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2BB58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  <w:r w:rsidRPr="00EC6AE7">
        <w:rPr>
          <w:rFonts w:ascii="CG Omega" w:hAnsi="CG Omega"/>
          <w:b/>
          <w:caps/>
          <w:noProof/>
          <w:sz w:val="22"/>
          <w:lang w:val="en-US" w:eastAsia="nl-NL"/>
        </w:rPr>
        <w:drawing>
          <wp:anchor distT="0" distB="0" distL="114300" distR="114300" simplePos="0" relativeHeight="251660288" behindDoc="0" locked="0" layoutInCell="1" allowOverlap="1" wp14:anchorId="09DB3634" wp14:editId="39BB0DC2">
            <wp:simplePos x="0" y="0"/>
            <wp:positionH relativeFrom="column">
              <wp:posOffset>4500245</wp:posOffset>
            </wp:positionH>
            <wp:positionV relativeFrom="paragraph">
              <wp:posOffset>-614045</wp:posOffset>
            </wp:positionV>
            <wp:extent cx="1266825" cy="1276350"/>
            <wp:effectExtent l="0" t="0" r="9525" b="0"/>
            <wp:wrapSquare wrapText="bothSides"/>
            <wp:docPr id="1" name="Picture 1" descr="BrainB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rainBe_small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6AE7">
        <w:rPr>
          <w:noProof/>
          <w:szCs w:val="22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580B8D0A" wp14:editId="4E2E9000">
            <wp:simplePos x="0" y="0"/>
            <wp:positionH relativeFrom="column">
              <wp:posOffset>-6985</wp:posOffset>
            </wp:positionH>
            <wp:positionV relativeFrom="paragraph">
              <wp:posOffset>-556895</wp:posOffset>
            </wp:positionV>
            <wp:extent cx="136207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8A1D39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7E8FF017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72FAA122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14047C15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0B18E64F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55480C69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4810FC53" w14:textId="77777777" w:rsidR="008C2864" w:rsidRPr="00EC6AE7" w:rsidRDefault="000527A9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  <w:r w:rsidRPr="00EC6AE7">
        <w:rPr>
          <w:rFonts w:ascii="CG Omega" w:hAnsi="CG Omega"/>
          <w:b/>
          <w:caps/>
          <w:sz w:val="22"/>
        </w:rPr>
        <w:t>BRAIN-</w:t>
      </w:r>
      <w:r w:rsidR="00354F90" w:rsidRPr="00EC6AE7">
        <w:rPr>
          <w:rFonts w:ascii="CG Omega" w:hAnsi="CG Omega"/>
          <w:b/>
          <w:caps/>
          <w:sz w:val="22"/>
        </w:rPr>
        <w:t>be</w:t>
      </w:r>
    </w:p>
    <w:p w14:paraId="4EACD05F" w14:textId="77777777" w:rsidR="002F2EE3" w:rsidRPr="00EC6AE7" w:rsidRDefault="002F2EE3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</w:p>
    <w:p w14:paraId="56C2ACA5" w14:textId="77777777" w:rsidR="00AC1225" w:rsidRPr="00EC6AE7" w:rsidRDefault="00AC1225">
      <w:pPr>
        <w:pStyle w:val="OSTCbodytext"/>
        <w:tabs>
          <w:tab w:val="left" w:pos="993"/>
        </w:tabs>
        <w:ind w:left="284"/>
        <w:jc w:val="center"/>
        <w:rPr>
          <w:rFonts w:ascii="CG Omega" w:hAnsi="CG Omega"/>
          <w:b/>
          <w:caps/>
          <w:sz w:val="22"/>
        </w:rPr>
      </w:pPr>
      <w:r w:rsidRPr="00EC6AE7">
        <w:rPr>
          <w:rFonts w:ascii="CG Omega" w:hAnsi="CG Omega"/>
          <w:b/>
          <w:caps/>
          <w:sz w:val="22"/>
          <w:u w:val="single"/>
        </w:rPr>
        <w:t>B</w:t>
      </w:r>
      <w:r w:rsidRPr="00EC6AE7">
        <w:rPr>
          <w:rFonts w:ascii="CG Omega" w:hAnsi="CG Omega"/>
          <w:b/>
          <w:caps/>
          <w:sz w:val="22"/>
        </w:rPr>
        <w:t xml:space="preserve">elgian </w:t>
      </w:r>
      <w:r w:rsidRPr="00EC6AE7">
        <w:rPr>
          <w:rFonts w:ascii="CG Omega" w:hAnsi="CG Omega"/>
          <w:b/>
          <w:caps/>
          <w:sz w:val="22"/>
          <w:u w:val="single"/>
        </w:rPr>
        <w:t>R</w:t>
      </w:r>
      <w:r w:rsidRPr="00EC6AE7">
        <w:rPr>
          <w:rFonts w:ascii="CG Omega" w:hAnsi="CG Omega"/>
          <w:b/>
          <w:caps/>
          <w:sz w:val="22"/>
        </w:rPr>
        <w:t xml:space="preserve">esearch </w:t>
      </w:r>
      <w:r w:rsidRPr="00EC6AE7">
        <w:rPr>
          <w:rFonts w:ascii="CG Omega" w:hAnsi="CG Omega"/>
          <w:b/>
          <w:caps/>
          <w:sz w:val="22"/>
          <w:u w:val="single"/>
        </w:rPr>
        <w:t>A</w:t>
      </w:r>
      <w:r w:rsidRPr="00EC6AE7">
        <w:rPr>
          <w:rFonts w:ascii="CG Omega" w:hAnsi="CG Omega"/>
          <w:b/>
          <w:caps/>
          <w:sz w:val="22"/>
        </w:rPr>
        <w:t xml:space="preserve">ction through </w:t>
      </w:r>
      <w:r w:rsidRPr="00EC6AE7">
        <w:rPr>
          <w:rFonts w:ascii="CG Omega" w:hAnsi="CG Omega"/>
          <w:b/>
          <w:caps/>
          <w:sz w:val="22"/>
          <w:u w:val="single"/>
        </w:rPr>
        <w:t>I</w:t>
      </w:r>
      <w:r w:rsidRPr="00EC6AE7">
        <w:rPr>
          <w:rFonts w:ascii="CG Omega" w:hAnsi="CG Omega"/>
          <w:b/>
          <w:caps/>
          <w:sz w:val="22"/>
        </w:rPr>
        <w:t xml:space="preserve">nterdisciplinary </w:t>
      </w:r>
      <w:r w:rsidRPr="00EC6AE7">
        <w:rPr>
          <w:rFonts w:ascii="CG Omega" w:hAnsi="CG Omega"/>
          <w:b/>
          <w:caps/>
          <w:sz w:val="22"/>
          <w:u w:val="single"/>
        </w:rPr>
        <w:t>N</w:t>
      </w:r>
      <w:r w:rsidRPr="00EC6AE7">
        <w:rPr>
          <w:rFonts w:ascii="CG Omega" w:hAnsi="CG Omega"/>
          <w:b/>
          <w:caps/>
          <w:sz w:val="22"/>
        </w:rPr>
        <w:t>etworks</w:t>
      </w:r>
    </w:p>
    <w:p w14:paraId="05661182" w14:textId="77777777" w:rsidR="008C2864" w:rsidRPr="00EC6AE7" w:rsidRDefault="008C2864">
      <w:pPr>
        <w:pStyle w:val="OSTCbodytext"/>
        <w:ind w:left="284"/>
        <w:jc w:val="center"/>
        <w:rPr>
          <w:rFonts w:ascii="CG Omega" w:hAnsi="CG Omega"/>
          <w:b/>
          <w:caps/>
          <w:sz w:val="22"/>
        </w:rPr>
      </w:pPr>
    </w:p>
    <w:p w14:paraId="37BA5A5B" w14:textId="77777777" w:rsidR="00354F90" w:rsidRPr="00EC6AE7" w:rsidRDefault="00354F90" w:rsidP="00354F90">
      <w:pPr>
        <w:pStyle w:val="OSTCbodytext"/>
        <w:ind w:left="0"/>
        <w:jc w:val="center"/>
        <w:rPr>
          <w:rFonts w:ascii="CG Omega" w:hAnsi="CG Omega"/>
          <w:b/>
          <w:caps/>
          <w:sz w:val="22"/>
        </w:rPr>
      </w:pPr>
    </w:p>
    <w:p w14:paraId="03291C65" w14:textId="77777777" w:rsidR="00354F90" w:rsidRPr="00EC6AE7" w:rsidRDefault="00354F90" w:rsidP="00354F90">
      <w:pPr>
        <w:pStyle w:val="OSTCbodytext"/>
        <w:ind w:left="0"/>
        <w:jc w:val="center"/>
        <w:rPr>
          <w:rFonts w:ascii="CG Omega" w:hAnsi="CG Omega"/>
          <w:b/>
          <w:caps/>
          <w:sz w:val="22"/>
        </w:rPr>
      </w:pPr>
    </w:p>
    <w:p w14:paraId="5B32FF2B" w14:textId="77777777" w:rsidR="00354F90" w:rsidRPr="00EC6AE7" w:rsidRDefault="00C61E85" w:rsidP="00354F90">
      <w:pPr>
        <w:pStyle w:val="OSTCbodytext"/>
        <w:ind w:left="0"/>
        <w:jc w:val="center"/>
        <w:rPr>
          <w:rFonts w:ascii="CG Omega" w:hAnsi="CG Omega"/>
          <w:i/>
          <w:sz w:val="22"/>
        </w:rPr>
      </w:pPr>
      <w:r>
        <w:rPr>
          <w:rFonts w:ascii="CG Omega" w:hAnsi="CG Omega"/>
          <w:i/>
          <w:sz w:val="22"/>
        </w:rPr>
        <w:t>HOW TO</w:t>
      </w:r>
      <w:r w:rsidR="00E8396A" w:rsidRPr="00EC6AE7">
        <w:rPr>
          <w:rFonts w:ascii="CG Omega" w:hAnsi="CG Omega"/>
          <w:i/>
          <w:sz w:val="22"/>
        </w:rPr>
        <w:t xml:space="preserve"> WRITE</w:t>
      </w:r>
      <w:r w:rsidR="00354F90" w:rsidRPr="00EC6AE7">
        <w:rPr>
          <w:rFonts w:ascii="CG Omega" w:hAnsi="CG Omega"/>
          <w:i/>
          <w:sz w:val="22"/>
        </w:rPr>
        <w:t xml:space="preserve"> </w:t>
      </w:r>
      <w:r w:rsidR="00E8396A" w:rsidRPr="00EC6AE7">
        <w:rPr>
          <w:rFonts w:ascii="CG Omega" w:hAnsi="CG Omega"/>
          <w:i/>
          <w:sz w:val="22"/>
        </w:rPr>
        <w:t>THE</w:t>
      </w:r>
      <w:r w:rsidR="00354F90" w:rsidRPr="00EC6AE7">
        <w:rPr>
          <w:rFonts w:ascii="CG Omega" w:hAnsi="CG Omega"/>
          <w:i/>
          <w:sz w:val="22"/>
        </w:rPr>
        <w:t xml:space="preserve"> FINAL</w:t>
      </w:r>
      <w:r w:rsidR="00E8396A" w:rsidRPr="00EC6AE7">
        <w:rPr>
          <w:rFonts w:ascii="CG Omega" w:hAnsi="CG Omega"/>
          <w:i/>
          <w:sz w:val="22"/>
        </w:rPr>
        <w:t xml:space="preserve"> SCIENTIFIC REPORT</w:t>
      </w:r>
    </w:p>
    <w:p w14:paraId="4E740278" w14:textId="77777777" w:rsidR="00354F90" w:rsidRPr="00EC6AE7" w:rsidRDefault="00354F90" w:rsidP="00354F90">
      <w:pPr>
        <w:pStyle w:val="OSTCbodytext"/>
        <w:ind w:left="0"/>
        <w:rPr>
          <w:rFonts w:ascii="CG Omega" w:hAnsi="CG Omega"/>
          <w:sz w:val="22"/>
        </w:rPr>
      </w:pPr>
    </w:p>
    <w:p w14:paraId="538F8B03" w14:textId="77777777" w:rsidR="00354F90" w:rsidRPr="00EC6AE7" w:rsidRDefault="00354F90" w:rsidP="00354F90">
      <w:pPr>
        <w:pStyle w:val="OSTCbodytext"/>
        <w:ind w:left="0"/>
        <w:rPr>
          <w:rFonts w:ascii="CG Omega" w:hAnsi="CG Omega"/>
          <w:sz w:val="22"/>
        </w:rPr>
      </w:pPr>
    </w:p>
    <w:p w14:paraId="44D4CEA0" w14:textId="77777777" w:rsidR="00354F90" w:rsidRPr="00EC6AE7" w:rsidRDefault="00354F90" w:rsidP="00354F90">
      <w:pPr>
        <w:pStyle w:val="OSTCbodytext"/>
        <w:ind w:left="0"/>
        <w:rPr>
          <w:rFonts w:ascii="CG Omega" w:hAnsi="CG Omega"/>
          <w:sz w:val="22"/>
        </w:rPr>
      </w:pPr>
    </w:p>
    <w:p w14:paraId="3307B67A" w14:textId="77777777" w:rsidR="00354F90" w:rsidRPr="00EC6AE7" w:rsidRDefault="00354F90" w:rsidP="00354F90">
      <w:pPr>
        <w:pStyle w:val="OSTCbodytext"/>
        <w:ind w:left="0"/>
        <w:rPr>
          <w:rFonts w:ascii="CG Omega" w:hAnsi="CG Omega"/>
          <w:b/>
          <w:sz w:val="22"/>
          <w:u w:val="single"/>
        </w:rPr>
      </w:pPr>
      <w:r w:rsidRPr="00EC6AE7">
        <w:rPr>
          <w:rFonts w:ascii="CG Omega" w:hAnsi="CG Omega"/>
          <w:b/>
          <w:sz w:val="22"/>
          <w:u w:val="single"/>
        </w:rPr>
        <w:t>GENERALIT</w:t>
      </w:r>
      <w:r w:rsidR="00E8396A" w:rsidRPr="00EC6AE7">
        <w:rPr>
          <w:rFonts w:ascii="CG Omega" w:hAnsi="CG Omega"/>
          <w:b/>
          <w:sz w:val="22"/>
          <w:u w:val="single"/>
        </w:rPr>
        <w:t>I</w:t>
      </w:r>
      <w:r w:rsidRPr="00EC6AE7">
        <w:rPr>
          <w:rFonts w:ascii="CG Omega" w:hAnsi="CG Omega"/>
          <w:b/>
          <w:sz w:val="22"/>
          <w:u w:val="single"/>
        </w:rPr>
        <w:t>ES</w:t>
      </w:r>
    </w:p>
    <w:p w14:paraId="49F044CE" w14:textId="77777777" w:rsidR="00354F90" w:rsidRPr="00EC6AE7" w:rsidRDefault="00354F90" w:rsidP="00354F90">
      <w:pPr>
        <w:pStyle w:val="OSTCbodytext"/>
        <w:ind w:left="0"/>
        <w:rPr>
          <w:rFonts w:ascii="CG Omega" w:hAnsi="CG Omega"/>
          <w:sz w:val="22"/>
        </w:rPr>
      </w:pPr>
    </w:p>
    <w:p w14:paraId="218C6E8D" w14:textId="77777777" w:rsidR="00DB4A85" w:rsidRPr="00EC6AE7" w:rsidRDefault="00DB4A85" w:rsidP="00354F90">
      <w:pPr>
        <w:pStyle w:val="OSTCbodytext"/>
        <w:ind w:left="0"/>
        <w:rPr>
          <w:rFonts w:ascii="CG Omega" w:hAnsi="CG Omega"/>
          <w:sz w:val="22"/>
        </w:rPr>
      </w:pPr>
    </w:p>
    <w:p w14:paraId="2379D74A" w14:textId="77777777" w:rsidR="005D50E5" w:rsidRPr="00EC6AE7" w:rsidRDefault="00E8396A" w:rsidP="00D84E92">
      <w:pPr>
        <w:pStyle w:val="OSTCbodytext"/>
        <w:numPr>
          <w:ilvl w:val="0"/>
          <w:numId w:val="45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A</w:t>
      </w:r>
      <w:r w:rsidR="006131A7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summary in</w:t>
      </w:r>
      <w:r w:rsidR="006131A7" w:rsidRPr="00EC6AE7">
        <w:rPr>
          <w:rFonts w:ascii="CG Omega" w:hAnsi="CG Omega"/>
          <w:b/>
          <w:sz w:val="22"/>
        </w:rPr>
        <w:t xml:space="preserve"> 3 langu</w:t>
      </w:r>
      <w:r w:rsidRPr="00EC6AE7">
        <w:rPr>
          <w:rFonts w:ascii="CG Omega" w:hAnsi="CG Omega"/>
          <w:b/>
          <w:sz w:val="22"/>
        </w:rPr>
        <w:t>ag</w:t>
      </w:r>
      <w:r w:rsidR="006131A7" w:rsidRPr="00EC6AE7">
        <w:rPr>
          <w:rFonts w:ascii="CG Omega" w:hAnsi="CG Omega"/>
          <w:b/>
          <w:sz w:val="22"/>
        </w:rPr>
        <w:t>es (</w:t>
      </w:r>
      <w:r w:rsidRPr="00EC6AE7">
        <w:rPr>
          <w:rFonts w:ascii="CG Omega" w:hAnsi="CG Omega"/>
          <w:b/>
          <w:sz w:val="22"/>
        </w:rPr>
        <w:t>French, Dutch and English</w:t>
      </w:r>
      <w:r w:rsidR="006131A7" w:rsidRPr="00EC6AE7">
        <w:rPr>
          <w:rFonts w:ascii="CG Omega" w:hAnsi="CG Omega"/>
          <w:b/>
          <w:sz w:val="22"/>
        </w:rPr>
        <w:t>)</w:t>
      </w:r>
      <w:r w:rsidR="006131A7" w:rsidRPr="00EC6AE7">
        <w:rPr>
          <w:rFonts w:ascii="CG Omega" w:hAnsi="CG Omega"/>
          <w:sz w:val="22"/>
        </w:rPr>
        <w:t xml:space="preserve"> </w:t>
      </w:r>
      <w:r w:rsidR="00C61E85">
        <w:rPr>
          <w:rFonts w:ascii="CG Omega" w:hAnsi="CG Omega"/>
          <w:sz w:val="22"/>
        </w:rPr>
        <w:t>must</w:t>
      </w:r>
      <w:r w:rsidRPr="00EC6AE7">
        <w:rPr>
          <w:rFonts w:ascii="CG Omega" w:hAnsi="CG Omega"/>
          <w:sz w:val="22"/>
        </w:rPr>
        <w:t xml:space="preserve"> be handed in</w:t>
      </w:r>
      <w:r w:rsidR="006131A7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at the same time as</w:t>
      </w:r>
      <w:r w:rsidR="006131A7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>the report</w:t>
      </w:r>
      <w:r w:rsidR="006131A7" w:rsidRPr="00EC6AE7">
        <w:rPr>
          <w:rFonts w:ascii="CG Omega" w:hAnsi="CG Omega"/>
          <w:sz w:val="22"/>
        </w:rPr>
        <w:t>.</w:t>
      </w:r>
    </w:p>
    <w:p w14:paraId="1444F0FA" w14:textId="77777777" w:rsidR="005D50E5" w:rsidRPr="00EC6AE7" w:rsidRDefault="00E8396A" w:rsidP="005D50E5">
      <w:pPr>
        <w:pStyle w:val="OSTCbodytext"/>
        <w:ind w:left="720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It must be a</w:t>
      </w:r>
      <w:r w:rsidR="006131A7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maximum of three</w:t>
      </w:r>
      <w:r w:rsidR="006131A7" w:rsidRPr="00EC6AE7">
        <w:rPr>
          <w:rFonts w:ascii="CG Omega" w:hAnsi="CG Omega"/>
          <w:b/>
          <w:sz w:val="22"/>
        </w:rPr>
        <w:t xml:space="preserve"> page</w:t>
      </w:r>
      <w:r w:rsidR="00DB4A85" w:rsidRPr="00EC6AE7">
        <w:rPr>
          <w:rFonts w:ascii="CG Omega" w:hAnsi="CG Omega"/>
          <w:b/>
          <w:sz w:val="22"/>
        </w:rPr>
        <w:t>s</w:t>
      </w:r>
      <w:r w:rsidR="001441E1" w:rsidRPr="00EC6AE7">
        <w:rPr>
          <w:rFonts w:ascii="CG Omega" w:hAnsi="CG Omega"/>
          <w:b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long for each language</w:t>
      </w:r>
      <w:r w:rsidR="006131A7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>and structured in the following way</w:t>
      </w:r>
      <w:r w:rsidR="006131A7" w:rsidRPr="00EC6AE7">
        <w:rPr>
          <w:rFonts w:ascii="CG Omega" w:hAnsi="CG Omega"/>
          <w:sz w:val="22"/>
        </w:rPr>
        <w:t>:</w:t>
      </w:r>
    </w:p>
    <w:p w14:paraId="33DD580D" w14:textId="77777777" w:rsidR="005D50E5" w:rsidRPr="00EC6AE7" w:rsidRDefault="006131A7" w:rsidP="009A123D">
      <w:pPr>
        <w:pStyle w:val="OSTCbodytext"/>
        <w:numPr>
          <w:ilvl w:val="0"/>
          <w:numId w:val="46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 xml:space="preserve">description </w:t>
      </w:r>
      <w:r w:rsidR="00E8396A" w:rsidRPr="00EC6AE7">
        <w:rPr>
          <w:rFonts w:ascii="CG Omega" w:hAnsi="CG Omega"/>
          <w:sz w:val="22"/>
        </w:rPr>
        <w:t>of the context</w:t>
      </w:r>
      <w:r w:rsidR="00EC3275" w:rsidRPr="00EC6AE7">
        <w:rPr>
          <w:rFonts w:ascii="CG Omega" w:hAnsi="CG Omega"/>
          <w:sz w:val="22"/>
        </w:rPr>
        <w:t xml:space="preserve">, </w:t>
      </w:r>
      <w:r w:rsidR="00E8396A" w:rsidRPr="00EC6AE7">
        <w:rPr>
          <w:rFonts w:ascii="CG Omega" w:hAnsi="CG Omega"/>
          <w:sz w:val="22"/>
        </w:rPr>
        <w:t>the objectives and the methodology of the research</w:t>
      </w:r>
      <w:r w:rsidR="00EC3275" w:rsidRPr="00EC6AE7">
        <w:rPr>
          <w:rFonts w:ascii="CG Omega" w:hAnsi="CG Omega"/>
          <w:sz w:val="22"/>
        </w:rPr>
        <w:t>,</w:t>
      </w:r>
    </w:p>
    <w:p w14:paraId="4D87AB29" w14:textId="77777777" w:rsidR="00D84E92" w:rsidRPr="00EC6AE7" w:rsidRDefault="006131A7" w:rsidP="00D84E92">
      <w:pPr>
        <w:pStyle w:val="OSTCbodytext"/>
        <w:numPr>
          <w:ilvl w:val="0"/>
          <w:numId w:val="46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pr</w:t>
      </w:r>
      <w:r w:rsidR="00E8396A" w:rsidRPr="00EC6AE7">
        <w:rPr>
          <w:rFonts w:ascii="CG Omega" w:hAnsi="CG Omega"/>
          <w:sz w:val="22"/>
        </w:rPr>
        <w:t>e</w:t>
      </w:r>
      <w:r w:rsidRPr="00EC6AE7">
        <w:rPr>
          <w:rFonts w:ascii="CG Omega" w:hAnsi="CG Omega"/>
          <w:sz w:val="22"/>
        </w:rPr>
        <w:t xml:space="preserve">sentation </w:t>
      </w:r>
      <w:r w:rsidR="00E8396A" w:rsidRPr="00EC6AE7">
        <w:rPr>
          <w:rFonts w:ascii="CG Omega" w:hAnsi="CG Omega"/>
          <w:sz w:val="22"/>
        </w:rPr>
        <w:t>of the results as</w:t>
      </w:r>
      <w:r w:rsidR="001E5C3C" w:rsidRPr="00EC6AE7">
        <w:rPr>
          <w:rFonts w:ascii="CG Omega" w:hAnsi="CG Omega"/>
          <w:sz w:val="22"/>
        </w:rPr>
        <w:t xml:space="preserve"> well as the main conclusions and recommendations</w:t>
      </w:r>
      <w:r w:rsidRPr="00EC6AE7">
        <w:rPr>
          <w:rFonts w:ascii="CG Omega" w:hAnsi="CG Omega"/>
          <w:sz w:val="22"/>
        </w:rPr>
        <w:t>.</w:t>
      </w:r>
    </w:p>
    <w:p w14:paraId="68BE25D3" w14:textId="77777777" w:rsidR="00DB4A85" w:rsidRPr="00EC6AE7" w:rsidRDefault="00DB4A85" w:rsidP="005D50E5">
      <w:pPr>
        <w:pStyle w:val="OSTCbodytext"/>
        <w:ind w:left="720"/>
        <w:jc w:val="both"/>
        <w:rPr>
          <w:rFonts w:ascii="CG Omega" w:hAnsi="CG Omega"/>
          <w:sz w:val="22"/>
        </w:rPr>
      </w:pPr>
    </w:p>
    <w:p w14:paraId="61BDF900" w14:textId="77777777" w:rsidR="00D84E92" w:rsidRPr="00EC6AE7" w:rsidRDefault="001E5C3C" w:rsidP="00D84E92">
      <w:pPr>
        <w:pStyle w:val="OSTCbodytext"/>
        <w:numPr>
          <w:ilvl w:val="0"/>
          <w:numId w:val="45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The</w:t>
      </w:r>
      <w:r w:rsidR="00D84E92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summary</w:t>
      </w:r>
      <w:r w:rsidR="00D84E92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>must contain</w:t>
      </w:r>
      <w:r w:rsidR="00D84E92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a few keywords</w:t>
      </w:r>
      <w:r w:rsidR="00D84E92" w:rsidRPr="00EC6AE7">
        <w:rPr>
          <w:rFonts w:ascii="CG Omega" w:hAnsi="CG Omega"/>
          <w:sz w:val="22"/>
        </w:rPr>
        <w:t xml:space="preserve"> (5) </w:t>
      </w:r>
      <w:r w:rsidRPr="00EC6AE7">
        <w:rPr>
          <w:rFonts w:ascii="CG Omega" w:hAnsi="CG Omega"/>
          <w:sz w:val="22"/>
        </w:rPr>
        <w:t xml:space="preserve">at the end of the text, </w:t>
      </w:r>
      <w:r w:rsidR="00C61E85">
        <w:rPr>
          <w:rFonts w:ascii="CG Omega" w:hAnsi="CG Omega"/>
          <w:sz w:val="22"/>
        </w:rPr>
        <w:t>so that the</w:t>
      </w:r>
      <w:r w:rsidRPr="00EC6AE7">
        <w:rPr>
          <w:rFonts w:ascii="CG Omega" w:hAnsi="CG Omega"/>
          <w:sz w:val="22"/>
        </w:rPr>
        <w:t xml:space="preserve"> project </w:t>
      </w:r>
      <w:r w:rsidR="00C61E85">
        <w:rPr>
          <w:rFonts w:ascii="CG Omega" w:hAnsi="CG Omega"/>
          <w:sz w:val="22"/>
        </w:rPr>
        <w:t>can be easily found in</w:t>
      </w:r>
      <w:r w:rsidRPr="00EC6AE7">
        <w:rPr>
          <w:rFonts w:ascii="CG Omega" w:hAnsi="CG Omega"/>
          <w:sz w:val="22"/>
        </w:rPr>
        <w:t xml:space="preserve"> a database</w:t>
      </w:r>
      <w:r w:rsidR="00D84E92" w:rsidRPr="00EC6AE7">
        <w:rPr>
          <w:rFonts w:ascii="CG Omega" w:hAnsi="CG Omega"/>
          <w:sz w:val="22"/>
        </w:rPr>
        <w:t>.</w:t>
      </w:r>
    </w:p>
    <w:p w14:paraId="50065DAD" w14:textId="77777777" w:rsidR="00D84E92" w:rsidRPr="00EC6AE7" w:rsidRDefault="00D84E92" w:rsidP="00D84E92">
      <w:pPr>
        <w:pStyle w:val="OSTCbodytext"/>
        <w:ind w:left="720"/>
        <w:jc w:val="both"/>
        <w:rPr>
          <w:rFonts w:ascii="CG Omega" w:hAnsi="CG Omega"/>
          <w:sz w:val="22"/>
        </w:rPr>
      </w:pPr>
    </w:p>
    <w:p w14:paraId="1F44862C" w14:textId="77777777" w:rsidR="00354F90" w:rsidRPr="00EC6AE7" w:rsidRDefault="001E5C3C" w:rsidP="002F2EE3">
      <w:pPr>
        <w:pStyle w:val="OSTCbodytext"/>
        <w:numPr>
          <w:ilvl w:val="0"/>
          <w:numId w:val="45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The</w:t>
      </w:r>
      <w:r w:rsidR="002F2EE3" w:rsidRPr="00EC6AE7">
        <w:rPr>
          <w:rFonts w:ascii="CG Omega" w:hAnsi="CG Omega"/>
          <w:b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report</w:t>
      </w:r>
      <w:r w:rsidR="002F2EE3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>must be written</w:t>
      </w:r>
      <w:r w:rsidR="00354F90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in English</w:t>
      </w:r>
      <w:r w:rsidR="00354F90" w:rsidRPr="00EC6AE7">
        <w:rPr>
          <w:rFonts w:ascii="CG Omega" w:hAnsi="CG Omega"/>
          <w:sz w:val="22"/>
        </w:rPr>
        <w:t>.</w:t>
      </w:r>
    </w:p>
    <w:p w14:paraId="22DC1509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sz w:val="22"/>
        </w:rPr>
      </w:pPr>
    </w:p>
    <w:p w14:paraId="701FC5F2" w14:textId="77777777" w:rsidR="005D50E5" w:rsidRPr="00EC6AE7" w:rsidRDefault="001E5C3C" w:rsidP="005D50E5">
      <w:pPr>
        <w:pStyle w:val="OSTCbodytext"/>
        <w:numPr>
          <w:ilvl w:val="0"/>
          <w:numId w:val="45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The</w:t>
      </w:r>
      <w:r w:rsidR="00354F90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report</w:t>
      </w:r>
      <w:r w:rsidR="00354F90" w:rsidRPr="00EC6AE7">
        <w:rPr>
          <w:rFonts w:ascii="CG Omega" w:hAnsi="CG Omega"/>
          <w:b/>
          <w:sz w:val="22"/>
        </w:rPr>
        <w:t xml:space="preserve"> </w:t>
      </w:r>
      <w:r w:rsidRPr="00EC6AE7">
        <w:rPr>
          <w:rFonts w:ascii="CG Omega" w:hAnsi="CG Omega"/>
          <w:sz w:val="22"/>
        </w:rPr>
        <w:t>must describe</w:t>
      </w:r>
      <w:r w:rsidR="00BA2DF9" w:rsidRPr="00EC6AE7">
        <w:rPr>
          <w:rFonts w:ascii="CG Omega" w:hAnsi="CG Omega"/>
          <w:sz w:val="22"/>
        </w:rPr>
        <w:t xml:space="preserve"> </w:t>
      </w:r>
      <w:r w:rsidR="00B23E80" w:rsidRPr="00EC6AE7">
        <w:rPr>
          <w:rFonts w:ascii="CG Omega" w:hAnsi="CG Omega"/>
          <w:sz w:val="22"/>
        </w:rPr>
        <w:t>how the research was conducted and how the objectives were achieved</w:t>
      </w:r>
      <w:r w:rsidR="00354F90" w:rsidRPr="00EC6AE7">
        <w:rPr>
          <w:rFonts w:ascii="CG Omega" w:hAnsi="CG Omega"/>
          <w:sz w:val="22"/>
        </w:rPr>
        <w:t xml:space="preserve">. </w:t>
      </w:r>
    </w:p>
    <w:p w14:paraId="0DF9C04A" w14:textId="77777777" w:rsidR="005D50E5" w:rsidRPr="00EC6AE7" w:rsidRDefault="00B23E80" w:rsidP="005D50E5">
      <w:pPr>
        <w:pStyle w:val="OSTCbodytext"/>
        <w:numPr>
          <w:ilvl w:val="0"/>
          <w:numId w:val="47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 xml:space="preserve">It must refer to the results obtained by describing </w:t>
      </w:r>
      <w:r w:rsidR="00C61E85">
        <w:rPr>
          <w:rFonts w:ascii="CG Omega" w:hAnsi="CG Omega"/>
          <w:sz w:val="22"/>
        </w:rPr>
        <w:t>the</w:t>
      </w:r>
      <w:r w:rsidRPr="00EC6AE7">
        <w:rPr>
          <w:rFonts w:ascii="CG Omega" w:hAnsi="CG Omega"/>
          <w:sz w:val="22"/>
        </w:rPr>
        <w:t xml:space="preserve"> type of results and their interest for science, society and the</w:t>
      </w:r>
      <w:r w:rsidR="00354F90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>policy</w:t>
      </w:r>
      <w:r w:rsidR="00B229CC" w:rsidRPr="00EC6AE7">
        <w:rPr>
          <w:rFonts w:ascii="CG Omega" w:hAnsi="CG Omega"/>
          <w:sz w:val="22"/>
        </w:rPr>
        <w:t>maker</w:t>
      </w:r>
      <w:r w:rsidR="00354F90" w:rsidRPr="00EC6AE7">
        <w:rPr>
          <w:rFonts w:ascii="CG Omega" w:hAnsi="CG Omega"/>
          <w:sz w:val="22"/>
        </w:rPr>
        <w:t xml:space="preserve">. </w:t>
      </w:r>
    </w:p>
    <w:p w14:paraId="41529599" w14:textId="77777777" w:rsidR="005D50E5" w:rsidRPr="00EC6AE7" w:rsidRDefault="00B23E80" w:rsidP="005D50E5">
      <w:pPr>
        <w:pStyle w:val="OSTCbodytext"/>
        <w:numPr>
          <w:ilvl w:val="0"/>
          <w:numId w:val="47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 xml:space="preserve">The emphasis will be on the </w:t>
      </w:r>
      <w:r w:rsidR="00C61E85">
        <w:rPr>
          <w:rFonts w:ascii="CG Omega" w:hAnsi="CG Omega"/>
          <w:sz w:val="22"/>
        </w:rPr>
        <w:t>dissemination</w:t>
      </w:r>
      <w:r w:rsidRPr="00EC6AE7">
        <w:rPr>
          <w:rFonts w:ascii="CG Omega" w:hAnsi="CG Omega"/>
          <w:sz w:val="22"/>
        </w:rPr>
        <w:t xml:space="preserve"> and</w:t>
      </w:r>
      <w:r w:rsidR="00354F90" w:rsidRPr="00EC6AE7">
        <w:rPr>
          <w:rFonts w:ascii="CG Omega" w:hAnsi="CG Omega"/>
          <w:sz w:val="22"/>
        </w:rPr>
        <w:t xml:space="preserve"> </w:t>
      </w:r>
      <w:r w:rsidR="00C61E85">
        <w:rPr>
          <w:rFonts w:ascii="CG Omega" w:hAnsi="CG Omega"/>
          <w:sz w:val="22"/>
        </w:rPr>
        <w:t>valorisation</w:t>
      </w:r>
      <w:r w:rsidRPr="00EC6AE7">
        <w:rPr>
          <w:rFonts w:ascii="CG Omega" w:hAnsi="CG Omega"/>
          <w:sz w:val="22"/>
        </w:rPr>
        <w:t xml:space="preserve"> of the results</w:t>
      </w:r>
      <w:r w:rsidR="00354F90" w:rsidRPr="00EC6AE7">
        <w:rPr>
          <w:rFonts w:ascii="CG Omega" w:hAnsi="CG Omega"/>
          <w:sz w:val="22"/>
        </w:rPr>
        <w:t xml:space="preserve">. </w:t>
      </w:r>
    </w:p>
    <w:p w14:paraId="1841E9B3" w14:textId="77777777" w:rsidR="005D50E5" w:rsidRPr="00EC6AE7" w:rsidRDefault="00B23E80" w:rsidP="005D50E5">
      <w:pPr>
        <w:pStyle w:val="OSTCbodytext"/>
        <w:numPr>
          <w:ilvl w:val="0"/>
          <w:numId w:val="47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 xml:space="preserve">It will take into account the opinion given by the Monitoring Committee on the project and its implementation, its expectations and its possible </w:t>
      </w:r>
      <w:r w:rsidR="00BA2DF9" w:rsidRPr="00EC6AE7">
        <w:rPr>
          <w:rFonts w:ascii="CG Omega" w:hAnsi="CG Omega"/>
          <w:sz w:val="22"/>
        </w:rPr>
        <w:t>contributions/</w:t>
      </w:r>
      <w:r w:rsidR="00C15C6C">
        <w:rPr>
          <w:rFonts w:ascii="CG Omega" w:hAnsi="CG Omega"/>
          <w:sz w:val="22"/>
        </w:rPr>
        <w:t xml:space="preserve"> </w:t>
      </w:r>
      <w:r w:rsidR="00BA2DF9" w:rsidRPr="00EC6AE7">
        <w:rPr>
          <w:rFonts w:ascii="CG Omega" w:hAnsi="CG Omega"/>
          <w:sz w:val="22"/>
        </w:rPr>
        <w:t>collaborations</w:t>
      </w:r>
      <w:r w:rsidR="008E2C52" w:rsidRPr="00EC6AE7">
        <w:rPr>
          <w:rFonts w:ascii="CG Omega" w:hAnsi="CG Omega"/>
          <w:sz w:val="22"/>
        </w:rPr>
        <w:t xml:space="preserve">. </w:t>
      </w:r>
    </w:p>
    <w:p w14:paraId="33AF26B5" w14:textId="77777777" w:rsidR="00354F90" w:rsidRPr="00EC6AE7" w:rsidRDefault="00BF1DD5" w:rsidP="005D50E5">
      <w:pPr>
        <w:pStyle w:val="OSTCbodytext"/>
        <w:numPr>
          <w:ilvl w:val="0"/>
          <w:numId w:val="47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It will provide a general</w:t>
      </w:r>
      <w:r w:rsidR="00BA2DF9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 xml:space="preserve">review of the research </w:t>
      </w:r>
      <w:r w:rsidRPr="00C61E85">
        <w:rPr>
          <w:rFonts w:ascii="CG Omega" w:hAnsi="CG Omega"/>
          <w:sz w:val="22"/>
        </w:rPr>
        <w:t>and future prospects</w:t>
      </w:r>
      <w:r w:rsidR="00354F90" w:rsidRPr="00C61E85">
        <w:rPr>
          <w:rFonts w:ascii="CG Omega" w:hAnsi="CG Omega"/>
          <w:sz w:val="22"/>
        </w:rPr>
        <w:t>.</w:t>
      </w:r>
    </w:p>
    <w:p w14:paraId="616CCDCF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sz w:val="22"/>
        </w:rPr>
      </w:pPr>
    </w:p>
    <w:p w14:paraId="26207929" w14:textId="77777777" w:rsidR="00C15C6C" w:rsidRPr="00C15C6C" w:rsidRDefault="00BF1DD5" w:rsidP="002F2EE3">
      <w:pPr>
        <w:pStyle w:val="OSTCbodytext"/>
        <w:numPr>
          <w:ilvl w:val="0"/>
          <w:numId w:val="45"/>
        </w:numPr>
        <w:jc w:val="both"/>
        <w:rPr>
          <w:rFonts w:ascii="CG Omega" w:hAnsi="CG Omega"/>
          <w:i/>
          <w:sz w:val="22"/>
        </w:rPr>
      </w:pPr>
      <w:r w:rsidRPr="00EC6AE7">
        <w:rPr>
          <w:rFonts w:ascii="CG Omega" w:hAnsi="CG Omega"/>
          <w:sz w:val="22"/>
        </w:rPr>
        <w:t>It will be an</w:t>
      </w:r>
      <w:r w:rsidR="008E2C52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integrated report including the contributions of all the partners</w:t>
      </w:r>
      <w:r w:rsidR="00354F90" w:rsidRPr="00EC6AE7">
        <w:rPr>
          <w:rFonts w:ascii="CG Omega" w:hAnsi="CG Omega"/>
          <w:b/>
          <w:sz w:val="22"/>
        </w:rPr>
        <w:t xml:space="preserve">. </w:t>
      </w:r>
    </w:p>
    <w:p w14:paraId="46D4D024" w14:textId="77777777" w:rsidR="00354F90" w:rsidRPr="00EC6AE7" w:rsidRDefault="00BF1DD5" w:rsidP="00C15C6C">
      <w:pPr>
        <w:pStyle w:val="OSTCbodytext"/>
        <w:ind w:left="720"/>
        <w:jc w:val="both"/>
        <w:rPr>
          <w:rFonts w:ascii="CG Omega" w:hAnsi="CG Omega"/>
          <w:i/>
          <w:sz w:val="22"/>
        </w:rPr>
      </w:pPr>
      <w:r w:rsidRPr="00EC6AE7">
        <w:rPr>
          <w:rFonts w:ascii="CG Omega" w:hAnsi="CG Omega"/>
          <w:i/>
          <w:sz w:val="22"/>
        </w:rPr>
        <w:t>A</w:t>
      </w:r>
      <w:r w:rsidR="00354F90" w:rsidRPr="00EC6AE7">
        <w:rPr>
          <w:rFonts w:ascii="CG Omega" w:hAnsi="CG Omega"/>
          <w:i/>
          <w:sz w:val="22"/>
        </w:rPr>
        <w:t xml:space="preserve"> compilation </w:t>
      </w:r>
      <w:r w:rsidRPr="00EC6AE7">
        <w:rPr>
          <w:rFonts w:ascii="CG Omega" w:hAnsi="CG Omega"/>
          <w:i/>
          <w:sz w:val="22"/>
        </w:rPr>
        <w:t xml:space="preserve">of scientific </w:t>
      </w:r>
      <w:r w:rsidR="00354F90" w:rsidRPr="00EC6AE7">
        <w:rPr>
          <w:rFonts w:ascii="CG Omega" w:hAnsi="CG Omega"/>
          <w:i/>
          <w:sz w:val="22"/>
        </w:rPr>
        <w:t xml:space="preserve">articles </w:t>
      </w:r>
      <w:r w:rsidRPr="00EC6AE7">
        <w:rPr>
          <w:rFonts w:ascii="CG Omega" w:hAnsi="CG Omega"/>
          <w:i/>
          <w:sz w:val="22"/>
        </w:rPr>
        <w:t>won’t be accepted</w:t>
      </w:r>
      <w:r w:rsidR="00354F90" w:rsidRPr="00EC6AE7">
        <w:rPr>
          <w:rFonts w:ascii="CG Omega" w:hAnsi="CG Omega"/>
          <w:i/>
          <w:sz w:val="22"/>
        </w:rPr>
        <w:t>.</w:t>
      </w:r>
    </w:p>
    <w:p w14:paraId="6D41E265" w14:textId="77777777" w:rsidR="00354F90" w:rsidRPr="00EC6AE7" w:rsidRDefault="00354F90" w:rsidP="00354F90">
      <w:pPr>
        <w:jc w:val="both"/>
        <w:rPr>
          <w:rFonts w:ascii="CG Omega" w:hAnsi="CG Omega"/>
          <w:sz w:val="22"/>
        </w:rPr>
      </w:pPr>
    </w:p>
    <w:p w14:paraId="13973D6C" w14:textId="77777777" w:rsidR="002F2EE3" w:rsidRDefault="00BF1DD5" w:rsidP="002F2EE3">
      <w:pPr>
        <w:pStyle w:val="Lijstalinea"/>
        <w:numPr>
          <w:ilvl w:val="0"/>
          <w:numId w:val="45"/>
        </w:numPr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The</w:t>
      </w:r>
      <w:r w:rsidR="00354F90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b/>
          <w:sz w:val="22"/>
        </w:rPr>
        <w:t>report</w:t>
      </w:r>
      <w:r w:rsidR="00354F90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>will be published on the</w:t>
      </w:r>
      <w:r w:rsidR="00354F90" w:rsidRPr="00EC6AE7">
        <w:rPr>
          <w:rFonts w:ascii="CG Omega" w:hAnsi="CG Omega"/>
          <w:sz w:val="22"/>
        </w:rPr>
        <w:t xml:space="preserve"> BRAIN-be </w:t>
      </w:r>
      <w:r w:rsidRPr="00EC6AE7">
        <w:rPr>
          <w:rFonts w:ascii="CG Omega" w:hAnsi="CG Omega"/>
          <w:sz w:val="22"/>
        </w:rPr>
        <w:t xml:space="preserve">website </w:t>
      </w:r>
      <w:r w:rsidR="00354F90" w:rsidRPr="00EC6AE7">
        <w:rPr>
          <w:rFonts w:ascii="CG Omega" w:hAnsi="CG Omega"/>
          <w:sz w:val="22"/>
        </w:rPr>
        <w:t>(</w:t>
      </w:r>
      <w:hyperlink r:id="rId11" w:history="1">
        <w:r w:rsidR="002F2EE3" w:rsidRPr="00EC6AE7">
          <w:rPr>
            <w:rStyle w:val="Hyperlink"/>
            <w:rFonts w:ascii="CG Omega" w:hAnsi="CG Omega"/>
            <w:sz w:val="22"/>
          </w:rPr>
          <w:t>www.belspo.be/BRAIN-be</w:t>
        </w:r>
      </w:hyperlink>
      <w:r w:rsidR="00354F90" w:rsidRPr="00EC6AE7">
        <w:rPr>
          <w:rFonts w:ascii="CG Omega" w:hAnsi="CG Omega"/>
          <w:sz w:val="22"/>
        </w:rPr>
        <w:t>)</w:t>
      </w:r>
      <w:r w:rsidR="002F2EE3" w:rsidRPr="00EC6AE7">
        <w:rPr>
          <w:rFonts w:ascii="CG Omega" w:hAnsi="CG Omega"/>
          <w:sz w:val="22"/>
        </w:rPr>
        <w:t xml:space="preserve"> </w:t>
      </w:r>
      <w:r w:rsidRPr="00EC6AE7">
        <w:rPr>
          <w:rFonts w:ascii="CG Omega" w:hAnsi="CG Omega"/>
          <w:sz w:val="22"/>
        </w:rPr>
        <w:t xml:space="preserve">where </w:t>
      </w:r>
      <w:r w:rsidR="00C61E85">
        <w:rPr>
          <w:rFonts w:ascii="CG Omega" w:hAnsi="CG Omega"/>
          <w:sz w:val="22"/>
        </w:rPr>
        <w:t>visitors will be able to download it</w:t>
      </w:r>
      <w:r w:rsidR="002F2EE3" w:rsidRPr="00EC6AE7">
        <w:rPr>
          <w:rFonts w:ascii="CG Omega" w:hAnsi="CG Omega"/>
          <w:sz w:val="22"/>
        </w:rPr>
        <w:t>.</w:t>
      </w:r>
    </w:p>
    <w:p w14:paraId="2C1C0E1C" w14:textId="77777777" w:rsidR="00C15C6C" w:rsidRPr="00EC6AE7" w:rsidRDefault="00C15C6C" w:rsidP="002F2EE3">
      <w:pPr>
        <w:pStyle w:val="Lijstalinea"/>
        <w:numPr>
          <w:ilvl w:val="0"/>
          <w:numId w:val="45"/>
        </w:numPr>
        <w:jc w:val="both"/>
        <w:rPr>
          <w:rFonts w:ascii="CG Omega" w:hAnsi="CG Omega"/>
          <w:sz w:val="22"/>
        </w:rPr>
        <w:sectPr w:rsidR="00C15C6C" w:rsidRPr="00EC6AE7">
          <w:footerReference w:type="default" r:id="rId12"/>
          <w:pgSz w:w="11907" w:h="16840"/>
          <w:pgMar w:top="1418" w:right="1134" w:bottom="1418" w:left="1134" w:header="680" w:footer="680" w:gutter="0"/>
          <w:cols w:space="720"/>
        </w:sectPr>
      </w:pPr>
    </w:p>
    <w:p w14:paraId="4B5612A6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sz w:val="22"/>
        </w:rPr>
      </w:pPr>
    </w:p>
    <w:p w14:paraId="40165946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 xml:space="preserve">A. </w:t>
      </w:r>
      <w:r w:rsidRPr="00EC6AE7">
        <w:rPr>
          <w:rFonts w:ascii="CG Omega" w:hAnsi="CG Omega"/>
          <w:b/>
          <w:sz w:val="22"/>
          <w:u w:val="single"/>
        </w:rPr>
        <w:t xml:space="preserve">STRUCTURE </w:t>
      </w:r>
      <w:r w:rsidR="00EC6AE7" w:rsidRPr="00EC6AE7">
        <w:rPr>
          <w:rFonts w:ascii="CG Omega" w:hAnsi="CG Omega"/>
          <w:b/>
          <w:sz w:val="22"/>
          <w:u w:val="single"/>
        </w:rPr>
        <w:t>OF THE PAPER</w:t>
      </w:r>
    </w:p>
    <w:p w14:paraId="346BACA5" w14:textId="77777777" w:rsidR="004E3386" w:rsidRPr="00EC6AE7" w:rsidRDefault="004E3386" w:rsidP="00354F90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21CB0418" w14:textId="77777777" w:rsidR="00354F90" w:rsidRPr="00EC6AE7" w:rsidRDefault="00EC6AE7" w:rsidP="00354F90">
      <w:pPr>
        <w:pStyle w:val="OSTCbodytext"/>
        <w:ind w:left="284"/>
        <w:jc w:val="both"/>
        <w:rPr>
          <w:rFonts w:ascii="CG Omega" w:hAnsi="CG Omega"/>
          <w:b/>
          <w:i/>
          <w:sz w:val="22"/>
        </w:rPr>
      </w:pPr>
      <w:r w:rsidRPr="00EC6AE7">
        <w:rPr>
          <w:rFonts w:ascii="CG Omega" w:hAnsi="CG Omega"/>
          <w:b/>
          <w:i/>
          <w:sz w:val="22"/>
        </w:rPr>
        <w:t>Cover page</w:t>
      </w:r>
    </w:p>
    <w:p w14:paraId="0468D182" w14:textId="77777777" w:rsidR="004E3386" w:rsidRPr="00EC6AE7" w:rsidRDefault="004E3386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</w:p>
    <w:p w14:paraId="443A11F6" w14:textId="77777777" w:rsidR="00354F90" w:rsidRPr="00EC6AE7" w:rsidRDefault="00354F90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TABLE OF CONTENTS</w:t>
      </w:r>
    </w:p>
    <w:p w14:paraId="02CFEAE1" w14:textId="77777777" w:rsidR="00224345" w:rsidRPr="00EC6AE7" w:rsidRDefault="00224345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</w:p>
    <w:p w14:paraId="7D726B6A" w14:textId="77777777" w:rsidR="00224345" w:rsidRPr="00EC6AE7" w:rsidRDefault="00224345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ABSTRACT</w:t>
      </w:r>
    </w:p>
    <w:p w14:paraId="298FABC3" w14:textId="77777777" w:rsidR="002F2EE3" w:rsidRPr="00EC6AE7" w:rsidRDefault="002F2EE3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</w:p>
    <w:p w14:paraId="07BD11C3" w14:textId="77777777" w:rsidR="00EC3275" w:rsidRPr="00EC6AE7" w:rsidRDefault="00354F90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1. INTRODUCTION</w:t>
      </w:r>
    </w:p>
    <w:p w14:paraId="7B5F28F9" w14:textId="77777777" w:rsidR="00EC3275" w:rsidRPr="00EC6AE7" w:rsidRDefault="00EC3275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</w:p>
    <w:p w14:paraId="0CB3CF12" w14:textId="77777777" w:rsidR="00F47A6E" w:rsidRPr="00EC6AE7" w:rsidRDefault="00354F90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caps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 xml:space="preserve">2. </w:t>
      </w:r>
      <w:r w:rsidR="00F47A6E" w:rsidRPr="00EC6AE7">
        <w:rPr>
          <w:rFonts w:ascii="CG Omega" w:hAnsi="CG Omega"/>
          <w:b/>
          <w:caps/>
          <w:sz w:val="22"/>
          <w:szCs w:val="22"/>
        </w:rPr>
        <w:t>state of the art AND</w:t>
      </w:r>
      <w:r w:rsidR="00EC3275" w:rsidRPr="00EC6AE7">
        <w:rPr>
          <w:rFonts w:ascii="CG Omega" w:hAnsi="CG Omega"/>
          <w:b/>
          <w:caps/>
          <w:sz w:val="22"/>
          <w:szCs w:val="22"/>
        </w:rPr>
        <w:t xml:space="preserve"> objectives </w:t>
      </w:r>
    </w:p>
    <w:p w14:paraId="691BADB1" w14:textId="77777777" w:rsidR="00F47A6E" w:rsidRPr="00EC6AE7" w:rsidRDefault="00F47A6E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caps/>
          <w:sz w:val="22"/>
          <w:szCs w:val="22"/>
        </w:rPr>
      </w:pPr>
    </w:p>
    <w:p w14:paraId="65E35C6E" w14:textId="77777777" w:rsidR="00354F90" w:rsidRPr="00EC6AE7" w:rsidRDefault="00F47A6E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caps/>
          <w:sz w:val="22"/>
          <w:szCs w:val="22"/>
        </w:rPr>
        <w:t xml:space="preserve">3. </w:t>
      </w:r>
      <w:r w:rsidR="00354F90" w:rsidRPr="00EC6AE7">
        <w:rPr>
          <w:rFonts w:ascii="CG Omega" w:hAnsi="CG Omega"/>
          <w:b/>
          <w:sz w:val="22"/>
          <w:szCs w:val="22"/>
        </w:rPr>
        <w:t xml:space="preserve">METHODOLOGY </w:t>
      </w:r>
    </w:p>
    <w:p w14:paraId="5E5DCED6" w14:textId="77777777" w:rsidR="002F2EE3" w:rsidRPr="00EC6AE7" w:rsidRDefault="004E3386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ab/>
      </w:r>
    </w:p>
    <w:p w14:paraId="4FD4D0A4" w14:textId="77777777" w:rsidR="00EC3275" w:rsidRPr="00EC6AE7" w:rsidRDefault="00F47A6E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caps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4</w:t>
      </w:r>
      <w:r w:rsidR="00354F90" w:rsidRPr="00EC6AE7">
        <w:rPr>
          <w:rFonts w:ascii="CG Omega" w:hAnsi="CG Omega"/>
          <w:b/>
          <w:sz w:val="22"/>
          <w:szCs w:val="22"/>
        </w:rPr>
        <w:t xml:space="preserve">. </w:t>
      </w:r>
      <w:r w:rsidR="00EC3275" w:rsidRPr="00EC6AE7">
        <w:rPr>
          <w:rFonts w:ascii="CG Omega" w:hAnsi="CG Omega"/>
          <w:b/>
          <w:sz w:val="22"/>
          <w:szCs w:val="22"/>
        </w:rPr>
        <w:t xml:space="preserve"> </w:t>
      </w:r>
      <w:r w:rsidRPr="00EC6AE7">
        <w:rPr>
          <w:rFonts w:ascii="CG Omega" w:hAnsi="CG Omega"/>
          <w:b/>
          <w:caps/>
          <w:sz w:val="22"/>
          <w:szCs w:val="22"/>
        </w:rPr>
        <w:t>scientific results and</w:t>
      </w:r>
      <w:r w:rsidR="00EC3275" w:rsidRPr="00EC6AE7">
        <w:rPr>
          <w:rFonts w:ascii="CG Omega" w:hAnsi="CG Omega"/>
          <w:b/>
          <w:caps/>
          <w:sz w:val="22"/>
          <w:szCs w:val="22"/>
        </w:rPr>
        <w:t xml:space="preserve"> recommendations</w:t>
      </w:r>
    </w:p>
    <w:p w14:paraId="325508CF" w14:textId="77777777" w:rsidR="0074331E" w:rsidRPr="00EC6AE7" w:rsidRDefault="0074331E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caps/>
          <w:sz w:val="22"/>
          <w:szCs w:val="22"/>
        </w:rPr>
      </w:pPr>
    </w:p>
    <w:p w14:paraId="033FAFE4" w14:textId="77777777" w:rsidR="0074331E" w:rsidRPr="00EC6AE7" w:rsidRDefault="006A3402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caps/>
          <w:sz w:val="22"/>
          <w:szCs w:val="22"/>
        </w:rPr>
        <w:t>5. DISSEMINATION</w:t>
      </w:r>
      <w:r w:rsidR="0074331E" w:rsidRPr="00EC6AE7">
        <w:rPr>
          <w:rFonts w:ascii="CG Omega" w:hAnsi="CG Omega"/>
          <w:b/>
          <w:caps/>
          <w:sz w:val="22"/>
          <w:szCs w:val="22"/>
        </w:rPr>
        <w:t xml:space="preserve"> AND VALORISATION</w:t>
      </w:r>
    </w:p>
    <w:p w14:paraId="3D4B6444" w14:textId="77777777" w:rsidR="002F2EE3" w:rsidRPr="00EC6AE7" w:rsidRDefault="002F2EE3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</w:p>
    <w:p w14:paraId="10526584" w14:textId="77777777" w:rsidR="00224345" w:rsidRPr="00EC6AE7" w:rsidRDefault="00193F46" w:rsidP="00224345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6</w:t>
      </w:r>
      <w:r w:rsidR="00F47A6E" w:rsidRPr="00EC6AE7">
        <w:rPr>
          <w:rFonts w:ascii="CG Omega" w:hAnsi="CG Omega"/>
          <w:b/>
          <w:sz w:val="22"/>
          <w:szCs w:val="22"/>
        </w:rPr>
        <w:t>.</w:t>
      </w:r>
      <w:r w:rsidR="00224345" w:rsidRPr="00EC6AE7">
        <w:rPr>
          <w:rFonts w:ascii="CG Omega" w:hAnsi="CG Omega"/>
          <w:b/>
          <w:sz w:val="22"/>
          <w:szCs w:val="22"/>
        </w:rPr>
        <w:t xml:space="preserve"> </w:t>
      </w:r>
      <w:r w:rsidR="001441E1" w:rsidRPr="00EC6AE7">
        <w:rPr>
          <w:rFonts w:ascii="CG Omega" w:hAnsi="CG Omega"/>
          <w:b/>
          <w:sz w:val="22"/>
          <w:szCs w:val="22"/>
        </w:rPr>
        <w:t>PUBLICATIONS</w:t>
      </w:r>
    </w:p>
    <w:p w14:paraId="440D3725" w14:textId="77777777" w:rsidR="002F2EE3" w:rsidRPr="00EC6AE7" w:rsidRDefault="002F2EE3" w:rsidP="00354F90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</w:p>
    <w:p w14:paraId="4A095724" w14:textId="77777777" w:rsidR="001441E1" w:rsidRPr="00EC6AE7" w:rsidRDefault="00193F46" w:rsidP="001441E1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7</w:t>
      </w:r>
      <w:r w:rsidR="00F47A6E" w:rsidRPr="00EC6AE7">
        <w:rPr>
          <w:rFonts w:ascii="CG Omega" w:hAnsi="CG Omega"/>
          <w:b/>
          <w:sz w:val="22"/>
          <w:szCs w:val="22"/>
        </w:rPr>
        <w:t>.</w:t>
      </w:r>
      <w:r w:rsidR="00354F90" w:rsidRPr="00EC6AE7">
        <w:rPr>
          <w:rFonts w:ascii="CG Omega" w:hAnsi="CG Omega"/>
          <w:b/>
          <w:sz w:val="22"/>
          <w:szCs w:val="22"/>
        </w:rPr>
        <w:t xml:space="preserve"> </w:t>
      </w:r>
      <w:r w:rsidR="001441E1" w:rsidRPr="00EC6AE7">
        <w:rPr>
          <w:rFonts w:ascii="CG Omega" w:hAnsi="CG Omega"/>
          <w:b/>
          <w:sz w:val="22"/>
          <w:szCs w:val="22"/>
        </w:rPr>
        <w:t xml:space="preserve">ACKNOWLEDGEMENTS </w:t>
      </w:r>
    </w:p>
    <w:p w14:paraId="6360CB9B" w14:textId="77777777" w:rsidR="00354F90" w:rsidRPr="00EC6AE7" w:rsidRDefault="00354F90" w:rsidP="00224345">
      <w:pPr>
        <w:pStyle w:val="OSTCbodytext"/>
        <w:tabs>
          <w:tab w:val="left" w:pos="709"/>
        </w:tabs>
        <w:ind w:left="284"/>
        <w:jc w:val="both"/>
        <w:rPr>
          <w:rFonts w:ascii="CG Omega" w:hAnsi="CG Omega"/>
          <w:sz w:val="22"/>
        </w:rPr>
      </w:pPr>
    </w:p>
    <w:p w14:paraId="136FD6BF" w14:textId="77777777" w:rsidR="004E3386" w:rsidRPr="00EC6AE7" w:rsidRDefault="004E3386" w:rsidP="00354F90">
      <w:pPr>
        <w:pStyle w:val="OSTCbodytext"/>
        <w:ind w:left="567"/>
        <w:jc w:val="both"/>
        <w:rPr>
          <w:rFonts w:ascii="CG Omega" w:hAnsi="CG Omega"/>
          <w:sz w:val="22"/>
        </w:rPr>
      </w:pPr>
    </w:p>
    <w:p w14:paraId="448E2445" w14:textId="77777777" w:rsidR="004E3386" w:rsidRPr="00EC6AE7" w:rsidRDefault="004E3386" w:rsidP="004E3386">
      <w:pPr>
        <w:pStyle w:val="OSTCbodytext"/>
        <w:tabs>
          <w:tab w:val="left" w:pos="709"/>
        </w:tabs>
        <w:ind w:left="567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ANNEX</w:t>
      </w:r>
      <w:r w:rsidR="001441E1" w:rsidRPr="00EC6AE7">
        <w:rPr>
          <w:rFonts w:ascii="CG Omega" w:hAnsi="CG Omega"/>
          <w:b/>
          <w:sz w:val="22"/>
          <w:szCs w:val="22"/>
        </w:rPr>
        <w:t>ES</w:t>
      </w:r>
    </w:p>
    <w:p w14:paraId="1C123E77" w14:textId="77777777" w:rsidR="00354F90" w:rsidRPr="00EC6AE7" w:rsidRDefault="00354F90" w:rsidP="00354F90">
      <w:pPr>
        <w:pStyle w:val="OSTCbodytext"/>
        <w:ind w:left="567"/>
        <w:jc w:val="both"/>
        <w:rPr>
          <w:rFonts w:ascii="CG Omega" w:hAnsi="CG Omega"/>
          <w:b/>
          <w:sz w:val="22"/>
        </w:rPr>
      </w:pPr>
    </w:p>
    <w:p w14:paraId="02F31514" w14:textId="77777777" w:rsidR="00354F90" w:rsidRPr="00EC6AE7" w:rsidRDefault="00354F90" w:rsidP="00354F90">
      <w:pPr>
        <w:rPr>
          <w:rFonts w:ascii="CG Omega" w:hAnsi="CG Omega"/>
          <w:b/>
          <w:sz w:val="22"/>
        </w:rPr>
      </w:pPr>
    </w:p>
    <w:p w14:paraId="427C5C6F" w14:textId="77777777" w:rsidR="004E3386" w:rsidRPr="00EC6AE7" w:rsidRDefault="004E3386">
      <w:pPr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br w:type="page"/>
      </w:r>
    </w:p>
    <w:p w14:paraId="37F2E2B2" w14:textId="77777777" w:rsidR="00354F90" w:rsidRPr="00EC6AE7" w:rsidRDefault="00354F90" w:rsidP="00354F90">
      <w:pPr>
        <w:pStyle w:val="OSTCbodytext"/>
        <w:ind w:left="567"/>
        <w:jc w:val="both"/>
        <w:rPr>
          <w:rFonts w:ascii="CG Omega" w:hAnsi="CG Omega"/>
          <w:b/>
          <w:sz w:val="22"/>
        </w:rPr>
      </w:pPr>
    </w:p>
    <w:p w14:paraId="7BEFA55F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 xml:space="preserve">B. </w:t>
      </w:r>
      <w:r w:rsidR="00EC6AE7">
        <w:rPr>
          <w:rFonts w:ascii="CG Omega" w:hAnsi="CG Omega"/>
          <w:b/>
          <w:sz w:val="22"/>
          <w:u w:val="single"/>
        </w:rPr>
        <w:t>CONTENTS OF THE REPORT</w:t>
      </w:r>
      <w:r w:rsidRPr="00EC6AE7">
        <w:rPr>
          <w:rFonts w:ascii="CG Omega" w:hAnsi="CG Omega"/>
          <w:b/>
          <w:sz w:val="22"/>
        </w:rPr>
        <w:t xml:space="preserve"> </w:t>
      </w:r>
    </w:p>
    <w:p w14:paraId="33A81E21" w14:textId="77777777" w:rsidR="00354F90" w:rsidRPr="00EC6AE7" w:rsidRDefault="00354F90" w:rsidP="00354F90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5398B220" w14:textId="77777777" w:rsidR="005B1AD6" w:rsidRPr="00EC6AE7" w:rsidRDefault="005B1AD6" w:rsidP="00354F90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23F6632C" w14:textId="77777777" w:rsidR="00354F90" w:rsidRPr="00EC6AE7" w:rsidRDefault="00354F90" w:rsidP="005B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567"/>
        <w:jc w:val="center"/>
        <w:rPr>
          <w:rFonts w:ascii="CG Omega" w:hAnsi="CG Omega" w:cs="Courier New"/>
          <w:b/>
          <w:sz w:val="22"/>
          <w:szCs w:val="22"/>
        </w:rPr>
      </w:pPr>
    </w:p>
    <w:p w14:paraId="3E4757E4" w14:textId="77777777" w:rsidR="00354F90" w:rsidRPr="00EC6AE7" w:rsidRDefault="00EC6AE7" w:rsidP="005B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567"/>
        <w:jc w:val="center"/>
        <w:rPr>
          <w:rFonts w:ascii="CG Omega" w:hAnsi="CG Omega" w:cs="Courier New"/>
          <w:b/>
          <w:sz w:val="22"/>
          <w:szCs w:val="22"/>
        </w:rPr>
      </w:pPr>
      <w:r>
        <w:rPr>
          <w:rFonts w:ascii="CG Omega" w:hAnsi="CG Omega" w:cs="Courier New"/>
          <w:b/>
          <w:sz w:val="22"/>
          <w:szCs w:val="22"/>
        </w:rPr>
        <w:t>See</w:t>
      </w:r>
      <w:r w:rsidR="00354F90" w:rsidRPr="00EC6AE7">
        <w:rPr>
          <w:rFonts w:ascii="CG Omega" w:hAnsi="CG Omega" w:cs="Courier New"/>
          <w:b/>
          <w:sz w:val="22"/>
          <w:szCs w:val="22"/>
        </w:rPr>
        <w:t xml:space="preserve"> </w:t>
      </w:r>
      <w:r>
        <w:rPr>
          <w:rFonts w:ascii="CG Omega" w:hAnsi="CG Omega" w:cs="Courier New"/>
          <w:b/>
          <w:sz w:val="22"/>
          <w:szCs w:val="22"/>
        </w:rPr>
        <w:t>template</w:t>
      </w:r>
      <w:r w:rsidR="00354F90" w:rsidRPr="00EC6AE7">
        <w:rPr>
          <w:rFonts w:ascii="CG Omega" w:hAnsi="CG Omega" w:cs="Courier New"/>
          <w:b/>
          <w:sz w:val="22"/>
          <w:szCs w:val="22"/>
        </w:rPr>
        <w:t xml:space="preserve"> </w:t>
      </w:r>
      <w:r>
        <w:rPr>
          <w:rFonts w:ascii="CG Omega" w:hAnsi="CG Omega" w:cs="Courier New"/>
          <w:b/>
          <w:sz w:val="22"/>
          <w:szCs w:val="22"/>
        </w:rPr>
        <w:t>available on the website</w:t>
      </w:r>
      <w:r w:rsidR="00354F90" w:rsidRPr="00EC6AE7">
        <w:rPr>
          <w:rFonts w:ascii="CG Omega" w:hAnsi="CG Omega" w:cs="Courier New"/>
          <w:b/>
          <w:sz w:val="22"/>
          <w:szCs w:val="22"/>
        </w:rPr>
        <w:t>: www.belspo.be/BRAIN-be</w:t>
      </w:r>
    </w:p>
    <w:p w14:paraId="5203958D" w14:textId="77777777" w:rsidR="00354F90" w:rsidRPr="00EC6AE7" w:rsidRDefault="00354F90" w:rsidP="005B1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567"/>
        <w:jc w:val="center"/>
        <w:rPr>
          <w:rFonts w:ascii="CG Omega" w:hAnsi="CG Omega" w:cs="Courier New"/>
          <w:b/>
          <w:sz w:val="22"/>
          <w:szCs w:val="22"/>
        </w:rPr>
      </w:pPr>
    </w:p>
    <w:p w14:paraId="6E8D2640" w14:textId="77777777" w:rsidR="004E3386" w:rsidRPr="00EC6AE7" w:rsidRDefault="004E3386" w:rsidP="00A02237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380151E6" w14:textId="77777777" w:rsidR="005B1AD6" w:rsidRPr="00EC6AE7" w:rsidRDefault="005B1AD6" w:rsidP="00A02237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25AFA6B8" w14:textId="77777777" w:rsidR="00354F90" w:rsidRPr="00EC6AE7" w:rsidRDefault="00EC6AE7" w:rsidP="00A02237">
      <w:pPr>
        <w:pStyle w:val="OSTCbodytext"/>
        <w:ind w:left="284"/>
        <w:jc w:val="both"/>
        <w:rPr>
          <w:rFonts w:ascii="CG Omega" w:hAnsi="CG Omega"/>
          <w:b/>
          <w:i/>
          <w:sz w:val="22"/>
        </w:rPr>
      </w:pPr>
      <w:r>
        <w:rPr>
          <w:rFonts w:ascii="CG Omega" w:hAnsi="CG Omega"/>
          <w:b/>
          <w:i/>
          <w:sz w:val="22"/>
        </w:rPr>
        <w:t>Cover page</w:t>
      </w:r>
    </w:p>
    <w:p w14:paraId="5E9BA33B" w14:textId="77777777" w:rsidR="00354F90" w:rsidRPr="00EC6AE7" w:rsidRDefault="00354F90" w:rsidP="00A02237">
      <w:pPr>
        <w:pStyle w:val="OSTCbodytext"/>
        <w:tabs>
          <w:tab w:val="left" w:pos="567"/>
        </w:tabs>
        <w:ind w:left="284"/>
        <w:jc w:val="both"/>
        <w:rPr>
          <w:rFonts w:ascii="CG Omega" w:hAnsi="CG Omega"/>
          <w:sz w:val="22"/>
        </w:rPr>
      </w:pPr>
    </w:p>
    <w:p w14:paraId="13D1E5BA" w14:textId="77777777" w:rsidR="00D428B3" w:rsidRPr="00EC6AE7" w:rsidRDefault="00EC6AE7" w:rsidP="00A02237">
      <w:pPr>
        <w:tabs>
          <w:tab w:val="left" w:pos="408"/>
        </w:tabs>
        <w:ind w:left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</w:t>
      </w:r>
      <w:r w:rsidR="00563A92" w:rsidRPr="00EC6AE7">
        <w:rPr>
          <w:rFonts w:ascii="CG Omega" w:hAnsi="CG Omega"/>
          <w:sz w:val="22"/>
        </w:rPr>
        <w:t xml:space="preserve"> template </w:t>
      </w:r>
      <w:r>
        <w:rPr>
          <w:rFonts w:ascii="CG Omega" w:hAnsi="CG Omega"/>
          <w:sz w:val="22"/>
        </w:rPr>
        <w:t>has a cover page that needs to be filled in</w:t>
      </w:r>
      <w:r w:rsidR="00277780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You have to add the project title, the contract number, the surname and first name of the network’s promoters and the</w:t>
      </w:r>
      <w:r w:rsidR="00277780" w:rsidRPr="00EC6AE7">
        <w:rPr>
          <w:rFonts w:ascii="CG Omega" w:hAnsi="CG Omega"/>
          <w:sz w:val="22"/>
        </w:rPr>
        <w:t xml:space="preserve"> </w:t>
      </w:r>
      <w:r w:rsidR="00394302" w:rsidRPr="00394302">
        <w:rPr>
          <w:rFonts w:ascii="CG Omega" w:hAnsi="CG Omega"/>
          <w:sz w:val="22"/>
        </w:rPr>
        <w:t>participating researchers</w:t>
      </w:r>
      <w:r w:rsidR="002F2EE3" w:rsidRPr="00EC6AE7">
        <w:rPr>
          <w:rFonts w:ascii="CG Omega" w:hAnsi="CG Omega"/>
          <w:sz w:val="22"/>
        </w:rPr>
        <w:t>,</w:t>
      </w:r>
      <w:r w:rsidR="00DC7097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the </w:t>
      </w:r>
      <w:r w:rsidR="002F2EE3" w:rsidRPr="00EC6AE7">
        <w:rPr>
          <w:rFonts w:ascii="CG Omega" w:hAnsi="CG Omega"/>
          <w:sz w:val="22"/>
        </w:rPr>
        <w:t xml:space="preserve">institution </w:t>
      </w:r>
      <w:r>
        <w:rPr>
          <w:rFonts w:ascii="CG Omega" w:hAnsi="CG Omega"/>
          <w:sz w:val="22"/>
        </w:rPr>
        <w:t>and its complete address, as well as the surname and first name of the author / authors and the date for handing in the report</w:t>
      </w:r>
      <w:r w:rsidR="00354F90" w:rsidRPr="00EC6AE7">
        <w:rPr>
          <w:rFonts w:ascii="CG Omega" w:hAnsi="CG Omega"/>
          <w:sz w:val="22"/>
        </w:rPr>
        <w:t>.</w:t>
      </w:r>
      <w:r w:rsidR="00E238ED" w:rsidRPr="00EC6AE7">
        <w:rPr>
          <w:rFonts w:ascii="CG Omega" w:hAnsi="CG Omega"/>
          <w:sz w:val="22"/>
        </w:rPr>
        <w:t xml:space="preserve"> </w:t>
      </w:r>
    </w:p>
    <w:p w14:paraId="7666DB7F" w14:textId="77777777" w:rsidR="00A02237" w:rsidRPr="00EC6AE7" w:rsidRDefault="00A02237" w:rsidP="00A02237">
      <w:pPr>
        <w:tabs>
          <w:tab w:val="left" w:pos="408"/>
        </w:tabs>
        <w:ind w:left="284"/>
        <w:jc w:val="both"/>
        <w:rPr>
          <w:rFonts w:ascii="CG Omega" w:hAnsi="CG Omega"/>
          <w:sz w:val="22"/>
        </w:rPr>
      </w:pPr>
    </w:p>
    <w:p w14:paraId="62FF898D" w14:textId="77777777" w:rsidR="00354F90" w:rsidRPr="00EC6AE7" w:rsidRDefault="00EC6AE7" w:rsidP="00A02237">
      <w:pPr>
        <w:pStyle w:val="OSTCbodytext"/>
        <w:ind w:left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</w:t>
      </w:r>
      <w:r w:rsidR="00D428B3" w:rsidRPr="00EC6AE7">
        <w:rPr>
          <w:rFonts w:ascii="CG Omega" w:hAnsi="CG Omega"/>
          <w:sz w:val="22"/>
        </w:rPr>
        <w:t xml:space="preserve"> logos </w:t>
      </w:r>
      <w:r>
        <w:rPr>
          <w:rFonts w:ascii="CG Omega" w:hAnsi="CG Omega"/>
          <w:sz w:val="22"/>
        </w:rPr>
        <w:t>for</w:t>
      </w:r>
      <w:r w:rsidR="00D428B3" w:rsidRPr="00EC6AE7">
        <w:rPr>
          <w:rFonts w:ascii="CG Omega" w:hAnsi="CG Omega"/>
          <w:sz w:val="22"/>
        </w:rPr>
        <w:t xml:space="preserve"> BELSPO </w:t>
      </w:r>
      <w:r>
        <w:rPr>
          <w:rFonts w:ascii="CG Omega" w:hAnsi="CG Omega"/>
          <w:sz w:val="22"/>
        </w:rPr>
        <w:t>and the research</w:t>
      </w:r>
      <w:r w:rsidR="00D428B3" w:rsidRPr="00EC6AE7">
        <w:rPr>
          <w:rFonts w:ascii="CG Omega" w:hAnsi="CG Omega"/>
          <w:sz w:val="22"/>
        </w:rPr>
        <w:t xml:space="preserve"> institutions </w:t>
      </w:r>
      <w:r>
        <w:rPr>
          <w:rFonts w:ascii="CG Omega" w:hAnsi="CG Omega"/>
          <w:sz w:val="22"/>
        </w:rPr>
        <w:t>must also figure here</w:t>
      </w:r>
      <w:r w:rsidR="00F35B60" w:rsidRPr="00EC6AE7">
        <w:rPr>
          <w:rFonts w:ascii="CG Omega" w:hAnsi="CG Omega"/>
          <w:sz w:val="22"/>
        </w:rPr>
        <w:t>.</w:t>
      </w:r>
    </w:p>
    <w:p w14:paraId="004CCE27" w14:textId="77777777" w:rsidR="00F35B60" w:rsidRPr="00EC6AE7" w:rsidRDefault="00F35B60" w:rsidP="00A02237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1D8D5F2C" w14:textId="77777777" w:rsidR="00D428B3" w:rsidRPr="00EC6AE7" w:rsidRDefault="00D428B3" w:rsidP="00A02237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5388ECE2" w14:textId="77777777" w:rsidR="00354F90" w:rsidRPr="00EC6AE7" w:rsidRDefault="00354F90" w:rsidP="00A02237">
      <w:pPr>
        <w:pStyle w:val="OSTCbodytext"/>
        <w:ind w:left="284"/>
        <w:jc w:val="both"/>
        <w:rPr>
          <w:rFonts w:ascii="CG Omega" w:hAnsi="CG Omega"/>
          <w:b/>
          <w:sz w:val="22"/>
          <w:szCs w:val="22"/>
        </w:rPr>
      </w:pPr>
      <w:r w:rsidRPr="00EC6AE7">
        <w:rPr>
          <w:rFonts w:ascii="CG Omega" w:hAnsi="CG Omega"/>
          <w:b/>
          <w:sz w:val="22"/>
          <w:szCs w:val="22"/>
        </w:rPr>
        <w:t>TABLE OF CONTENT</w:t>
      </w:r>
      <w:r w:rsidR="007D5659" w:rsidRPr="00EC6AE7">
        <w:rPr>
          <w:rFonts w:ascii="CG Omega" w:hAnsi="CG Omega"/>
          <w:b/>
          <w:sz w:val="22"/>
          <w:szCs w:val="22"/>
        </w:rPr>
        <w:t>S</w:t>
      </w:r>
    </w:p>
    <w:p w14:paraId="46F4706B" w14:textId="77777777" w:rsidR="00354F90" w:rsidRPr="00EC6AE7" w:rsidRDefault="00354F90" w:rsidP="00A02237">
      <w:pPr>
        <w:pStyle w:val="OSTCbodytext"/>
        <w:ind w:left="284"/>
        <w:jc w:val="both"/>
        <w:rPr>
          <w:rFonts w:ascii="CG Omega" w:hAnsi="CG Omega"/>
          <w:sz w:val="22"/>
        </w:rPr>
      </w:pPr>
    </w:p>
    <w:p w14:paraId="2A899C4D" w14:textId="77777777" w:rsidR="00354F90" w:rsidRPr="00EC6AE7" w:rsidRDefault="00EC6AE7" w:rsidP="00DC7097">
      <w:pPr>
        <w:pStyle w:val="OSTCbodytext"/>
        <w:ind w:left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 table of contents begins on a new page and includes the list of all the sections appearing in the document and the number of the page on which they begin</w:t>
      </w:r>
      <w:r w:rsidR="00354F90" w:rsidRPr="00EC6AE7">
        <w:rPr>
          <w:rFonts w:ascii="CG Omega" w:hAnsi="CG Omega"/>
          <w:sz w:val="22"/>
        </w:rPr>
        <w:t>.</w:t>
      </w:r>
    </w:p>
    <w:p w14:paraId="7C3E113B" w14:textId="77777777" w:rsidR="00495E6D" w:rsidRPr="00EC6AE7" w:rsidRDefault="00495E6D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74280DC6" w14:textId="77777777" w:rsidR="00D84E92" w:rsidRPr="00EC6AE7" w:rsidRDefault="00D84E92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3FA5632F" w14:textId="77777777" w:rsidR="00354F90" w:rsidRPr="00EC6AE7" w:rsidRDefault="00A02237" w:rsidP="00DC7097">
      <w:pPr>
        <w:pStyle w:val="OSTCbodytext"/>
        <w:tabs>
          <w:tab w:val="left" w:pos="993"/>
        </w:tabs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ABSTRACT</w:t>
      </w:r>
    </w:p>
    <w:p w14:paraId="46DADE76" w14:textId="77777777" w:rsidR="00A02237" w:rsidRPr="00EC6AE7" w:rsidRDefault="00A02237" w:rsidP="00DC7097">
      <w:pPr>
        <w:pStyle w:val="OSTCbodytext"/>
        <w:tabs>
          <w:tab w:val="left" w:pos="993"/>
        </w:tabs>
        <w:ind w:left="284"/>
        <w:jc w:val="both"/>
        <w:rPr>
          <w:rFonts w:ascii="CG Omega" w:hAnsi="CG Omega"/>
          <w:sz w:val="22"/>
        </w:rPr>
      </w:pPr>
    </w:p>
    <w:p w14:paraId="55952D48" w14:textId="77777777" w:rsidR="00A02237" w:rsidRPr="00EC6AE7" w:rsidRDefault="00234681" w:rsidP="00DC7097">
      <w:pPr>
        <w:pStyle w:val="OSTCbodytext"/>
        <w:tabs>
          <w:tab w:val="left" w:pos="993"/>
        </w:tabs>
        <w:ind w:left="284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A short text must be provided</w:t>
      </w:r>
      <w:r w:rsidR="00A02237" w:rsidRPr="00EC6AE7">
        <w:rPr>
          <w:rFonts w:ascii="CG Omega" w:hAnsi="CG Omega"/>
          <w:sz w:val="22"/>
        </w:rPr>
        <w:t xml:space="preserve"> (10 -15 </w:t>
      </w:r>
      <w:r>
        <w:rPr>
          <w:rFonts w:ascii="CG Omega" w:hAnsi="CG Omega"/>
          <w:sz w:val="22"/>
        </w:rPr>
        <w:t>lines</w:t>
      </w:r>
      <w:r w:rsidR="00A02237" w:rsidRPr="00EC6AE7">
        <w:rPr>
          <w:rFonts w:ascii="CG Omega" w:hAnsi="CG Omega"/>
          <w:sz w:val="22"/>
        </w:rPr>
        <w:t>)</w:t>
      </w:r>
    </w:p>
    <w:p w14:paraId="56F709E2" w14:textId="77777777" w:rsidR="00A02237" w:rsidRPr="00EC6AE7" w:rsidRDefault="00A02237" w:rsidP="00DC7097">
      <w:pPr>
        <w:pStyle w:val="OSTCbodytext"/>
        <w:tabs>
          <w:tab w:val="left" w:pos="993"/>
        </w:tabs>
        <w:ind w:left="284"/>
        <w:jc w:val="both"/>
        <w:rPr>
          <w:rFonts w:ascii="CG Omega" w:hAnsi="CG Omega"/>
          <w:sz w:val="22"/>
        </w:rPr>
      </w:pPr>
    </w:p>
    <w:p w14:paraId="5E42FE10" w14:textId="77777777" w:rsidR="009A123D" w:rsidRPr="00EC6AE7" w:rsidRDefault="009A123D" w:rsidP="00DC7097">
      <w:pPr>
        <w:pStyle w:val="OSTCbodytext"/>
        <w:tabs>
          <w:tab w:val="left" w:pos="993"/>
        </w:tabs>
        <w:ind w:left="284"/>
        <w:jc w:val="both"/>
        <w:rPr>
          <w:rFonts w:ascii="CG Omega" w:hAnsi="CG Omega"/>
          <w:sz w:val="22"/>
        </w:rPr>
      </w:pPr>
    </w:p>
    <w:p w14:paraId="4B199948" w14:textId="77777777" w:rsidR="00354F90" w:rsidRPr="00EC6AE7" w:rsidRDefault="00354F90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1. INTRODUCTION</w:t>
      </w:r>
    </w:p>
    <w:p w14:paraId="301A4775" w14:textId="77777777" w:rsidR="00354F90" w:rsidRPr="00EC6AE7" w:rsidRDefault="00354F90" w:rsidP="007D5659">
      <w:pPr>
        <w:pStyle w:val="OSTCbodytext"/>
        <w:ind w:left="567"/>
        <w:jc w:val="both"/>
        <w:rPr>
          <w:rFonts w:ascii="CG Omega" w:hAnsi="CG Omega"/>
          <w:sz w:val="22"/>
        </w:rPr>
      </w:pPr>
    </w:p>
    <w:p w14:paraId="7B342758" w14:textId="77777777" w:rsidR="00F47A6E" w:rsidRPr="00EC6AE7" w:rsidRDefault="00234681" w:rsidP="007D5659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The project must be introduced in a few lines </w:t>
      </w:r>
      <w:r w:rsidR="00394302">
        <w:rPr>
          <w:rFonts w:ascii="CG Omega" w:hAnsi="CG Omega"/>
          <w:sz w:val="22"/>
        </w:rPr>
        <w:t>on</w:t>
      </w:r>
      <w:r>
        <w:rPr>
          <w:rFonts w:ascii="CG Omega" w:hAnsi="CG Omega"/>
          <w:sz w:val="22"/>
        </w:rPr>
        <w:t xml:space="preserve"> the overall context</w:t>
      </w:r>
      <w:r w:rsidR="00F47A6E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of the project</w:t>
      </w:r>
      <w:r w:rsidR="00F47A6E" w:rsidRPr="00EC6AE7">
        <w:rPr>
          <w:rFonts w:ascii="CG Omega" w:hAnsi="CG Omega"/>
          <w:sz w:val="22"/>
        </w:rPr>
        <w:t>.</w:t>
      </w:r>
    </w:p>
    <w:p w14:paraId="1AD664FD" w14:textId="77777777" w:rsidR="00354F90" w:rsidRPr="00EC6AE7" w:rsidRDefault="00354F90" w:rsidP="007D5659">
      <w:pPr>
        <w:tabs>
          <w:tab w:val="left" w:pos="357"/>
        </w:tabs>
        <w:ind w:left="567"/>
        <w:jc w:val="both"/>
        <w:rPr>
          <w:rFonts w:ascii="CG Omega" w:hAnsi="CG Omega"/>
          <w:sz w:val="22"/>
        </w:rPr>
      </w:pPr>
    </w:p>
    <w:p w14:paraId="2DED07DE" w14:textId="77777777" w:rsidR="007D5659" w:rsidRPr="00EC6AE7" w:rsidRDefault="007D5659" w:rsidP="007D5659">
      <w:pPr>
        <w:tabs>
          <w:tab w:val="left" w:pos="357"/>
        </w:tabs>
        <w:ind w:left="567"/>
        <w:jc w:val="both"/>
        <w:rPr>
          <w:rFonts w:ascii="CG Omega" w:hAnsi="CG Omega"/>
          <w:sz w:val="22"/>
        </w:rPr>
      </w:pPr>
    </w:p>
    <w:p w14:paraId="79538DD6" w14:textId="77777777" w:rsidR="00F47A6E" w:rsidRPr="00EC6AE7" w:rsidRDefault="00F47A6E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2.</w:t>
      </w:r>
      <w:r w:rsidRPr="00EC6AE7">
        <w:rPr>
          <w:rFonts w:ascii="CG Omega" w:hAnsi="CG Omega"/>
          <w:b/>
          <w:sz w:val="22"/>
        </w:rPr>
        <w:tab/>
        <w:t>STATE OF THE ART AND OBJECTIVES</w:t>
      </w:r>
    </w:p>
    <w:p w14:paraId="157541CE" w14:textId="77777777" w:rsidR="00F47A6E" w:rsidRPr="00EC6AE7" w:rsidRDefault="00F47A6E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4E6A4770" w14:textId="77777777" w:rsidR="00F47A6E" w:rsidRPr="00EC6AE7" w:rsidRDefault="00234681" w:rsidP="00F47A6E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 first</w:t>
      </w:r>
      <w:r w:rsidR="00F47A6E" w:rsidRPr="00EC6AE7">
        <w:rPr>
          <w:rFonts w:ascii="CG Omega" w:hAnsi="CG Omega"/>
          <w:sz w:val="22"/>
        </w:rPr>
        <w:t xml:space="preserve"> </w:t>
      </w:r>
      <w:r w:rsidRPr="00FF0CC3">
        <w:rPr>
          <w:rFonts w:ascii="CG Omega" w:hAnsi="CG Omega"/>
          <w:sz w:val="22"/>
        </w:rPr>
        <w:t>level</w:t>
      </w:r>
      <w:r>
        <w:rPr>
          <w:rFonts w:ascii="CG Omega" w:hAnsi="CG Omega"/>
          <w:sz w:val="22"/>
        </w:rPr>
        <w:t xml:space="preserve"> of </w:t>
      </w:r>
      <w:r w:rsidR="00F47A6E" w:rsidRPr="00EC6AE7">
        <w:rPr>
          <w:rFonts w:ascii="CG Omega" w:hAnsi="CG Omega"/>
          <w:sz w:val="22"/>
        </w:rPr>
        <w:t xml:space="preserve">information </w:t>
      </w:r>
      <w:r>
        <w:rPr>
          <w:rFonts w:ascii="CG Omega" w:hAnsi="CG Omega"/>
          <w:sz w:val="22"/>
        </w:rPr>
        <w:t xml:space="preserve">in the report refers to the </w:t>
      </w:r>
      <w:r w:rsidR="00FF0CC3">
        <w:rPr>
          <w:rFonts w:ascii="CG Omega" w:hAnsi="CG Omega"/>
          <w:sz w:val="22"/>
        </w:rPr>
        <w:t xml:space="preserve">project’s </w:t>
      </w:r>
      <w:r>
        <w:rPr>
          <w:rFonts w:ascii="CG Omega" w:hAnsi="CG Omega"/>
          <w:sz w:val="22"/>
        </w:rPr>
        <w:t>purpose</w:t>
      </w:r>
      <w:r w:rsidR="00F47A6E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It is necessary to</w:t>
      </w:r>
      <w:r w:rsidR="00F47A6E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explain the choices made and the strategies which led to the definition of the scientific objective</w:t>
      </w:r>
      <w:r w:rsidR="00F47A6E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It is very important to place the scientific project</w:t>
      </w:r>
      <w:r w:rsidR="00F47A6E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in its context and show </w:t>
      </w:r>
      <w:r w:rsidR="00FF0CC3">
        <w:rPr>
          <w:rFonts w:ascii="CG Omega" w:hAnsi="CG Omega"/>
          <w:sz w:val="22"/>
        </w:rPr>
        <w:t>its positioning</w:t>
      </w:r>
      <w:r>
        <w:rPr>
          <w:rFonts w:ascii="CG Omega" w:hAnsi="CG Omega"/>
          <w:sz w:val="22"/>
        </w:rPr>
        <w:t xml:space="preserve"> in relation to the state of the art on an international level</w:t>
      </w:r>
      <w:r w:rsidR="00F47A6E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as well as in relation to a series of social and political problems, etc., especially within the scope of federal competences</w:t>
      </w:r>
      <w:r w:rsidR="00F47A6E" w:rsidRPr="00EC6AE7">
        <w:rPr>
          <w:rFonts w:ascii="CG Omega" w:hAnsi="CG Omega"/>
          <w:sz w:val="22"/>
        </w:rPr>
        <w:t xml:space="preserve">. </w:t>
      </w:r>
    </w:p>
    <w:p w14:paraId="5E437817" w14:textId="77777777" w:rsidR="00F47A6E" w:rsidRPr="00EC6AE7" w:rsidRDefault="00F47A6E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5D62F37A" w14:textId="77777777" w:rsidR="002B2B94" w:rsidRPr="00EC6AE7" w:rsidRDefault="002B2B94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38238974" w14:textId="77777777" w:rsidR="00354F90" w:rsidRPr="00EC6AE7" w:rsidRDefault="00F47A6E" w:rsidP="00DC7097">
      <w:pPr>
        <w:pStyle w:val="OSTCbodytext"/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3.</w:t>
      </w:r>
      <w:r w:rsidRPr="00EC6AE7">
        <w:rPr>
          <w:rFonts w:ascii="CG Omega" w:hAnsi="CG Omega"/>
          <w:b/>
          <w:sz w:val="22"/>
        </w:rPr>
        <w:tab/>
      </w:r>
      <w:r w:rsidR="00354F90" w:rsidRPr="00EC6AE7">
        <w:rPr>
          <w:rFonts w:ascii="CG Omega" w:hAnsi="CG Omega"/>
          <w:b/>
          <w:sz w:val="22"/>
        </w:rPr>
        <w:t xml:space="preserve">METHODOLOGY </w:t>
      </w:r>
    </w:p>
    <w:p w14:paraId="465D03D4" w14:textId="77777777" w:rsidR="001B7134" w:rsidRPr="00EC6AE7" w:rsidRDefault="001B7134" w:rsidP="007D5659">
      <w:pPr>
        <w:pStyle w:val="OSTCbodytext"/>
        <w:ind w:left="567"/>
        <w:jc w:val="both"/>
        <w:rPr>
          <w:rFonts w:ascii="CG Omega" w:hAnsi="CG Omega"/>
          <w:b/>
          <w:sz w:val="22"/>
        </w:rPr>
      </w:pPr>
    </w:p>
    <w:p w14:paraId="7968A9F0" w14:textId="77777777" w:rsidR="00354F90" w:rsidRPr="00EC6AE7" w:rsidRDefault="00F14920" w:rsidP="007D5659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In the second part of the report</w:t>
      </w:r>
      <w:r w:rsidR="00354F90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you are asked to explain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the activities</w:t>
      </w:r>
      <w:r w:rsidR="00354F90" w:rsidRPr="00EC6AE7">
        <w:rPr>
          <w:rFonts w:ascii="CG Omega" w:hAnsi="CG Omega"/>
          <w:b/>
          <w:sz w:val="22"/>
        </w:rPr>
        <w:t xml:space="preserve"> </w:t>
      </w:r>
      <w:r w:rsidR="00FF0CC3">
        <w:rPr>
          <w:rFonts w:ascii="CG Omega" w:hAnsi="CG Omega"/>
          <w:b/>
          <w:sz w:val="22"/>
        </w:rPr>
        <w:t>that took place</w:t>
      </w:r>
      <w:r w:rsidR="00354F90" w:rsidRPr="00EC6AE7">
        <w:rPr>
          <w:rFonts w:ascii="CG Omega" w:hAnsi="CG Omega"/>
          <w:b/>
          <w:sz w:val="22"/>
        </w:rPr>
        <w:t xml:space="preserve">, </w:t>
      </w:r>
      <w:r>
        <w:rPr>
          <w:rFonts w:ascii="CG Omega" w:hAnsi="CG Omega"/>
          <w:b/>
          <w:sz w:val="22"/>
        </w:rPr>
        <w:t>the methods implemented</w:t>
      </w:r>
      <w:r w:rsidR="00354F90" w:rsidRPr="00EC6AE7">
        <w:rPr>
          <w:rFonts w:ascii="CG Omega" w:hAnsi="CG Omega"/>
          <w:b/>
          <w:sz w:val="22"/>
        </w:rPr>
        <w:t xml:space="preserve"> </w:t>
      </w:r>
      <w:r>
        <w:rPr>
          <w:rFonts w:ascii="CG Omega" w:hAnsi="CG Omega"/>
          <w:b/>
          <w:sz w:val="22"/>
        </w:rPr>
        <w:t>and their originality in relation to existing research</w:t>
      </w:r>
      <w:r w:rsidR="00354F90" w:rsidRPr="00EC6AE7">
        <w:rPr>
          <w:rFonts w:ascii="CG Omega" w:hAnsi="CG Omega"/>
          <w:b/>
          <w:sz w:val="22"/>
        </w:rPr>
        <w:t xml:space="preserve">, </w:t>
      </w:r>
      <w:r>
        <w:rPr>
          <w:rFonts w:ascii="CG Omega" w:hAnsi="CG Omega"/>
          <w:b/>
          <w:sz w:val="22"/>
        </w:rPr>
        <w:t>and the materials and</w:t>
      </w:r>
      <w:r w:rsidR="00354F90" w:rsidRPr="00EC6AE7">
        <w:rPr>
          <w:rFonts w:ascii="CG Omega" w:hAnsi="CG Omega"/>
          <w:b/>
          <w:sz w:val="22"/>
        </w:rPr>
        <w:t xml:space="preserve"> sources </w:t>
      </w:r>
      <w:r>
        <w:rPr>
          <w:rFonts w:ascii="CG Omega" w:hAnsi="CG Omega"/>
          <w:b/>
          <w:sz w:val="22"/>
        </w:rPr>
        <w:t>of information used</w:t>
      </w:r>
      <w:r w:rsidR="00354F90" w:rsidRPr="00EC6AE7">
        <w:rPr>
          <w:rFonts w:ascii="CG Omega" w:hAnsi="CG Omega"/>
          <w:b/>
          <w:sz w:val="22"/>
        </w:rPr>
        <w:t xml:space="preserve">. </w:t>
      </w:r>
      <w:r>
        <w:rPr>
          <w:rFonts w:ascii="CG Omega" w:hAnsi="CG Omega"/>
          <w:sz w:val="22"/>
        </w:rPr>
        <w:t xml:space="preserve">You are also asked to </w:t>
      </w:r>
      <w:r w:rsidR="00CC26FD" w:rsidRPr="00CC26FD">
        <w:rPr>
          <w:rFonts w:ascii="CG Omega" w:hAnsi="CG Omega"/>
          <w:sz w:val="22"/>
        </w:rPr>
        <w:t>highlight</w:t>
      </w:r>
      <w:r w:rsidR="007D5659" w:rsidRPr="00CC26FD">
        <w:rPr>
          <w:rFonts w:ascii="CG Omega" w:hAnsi="CG Omega"/>
          <w:sz w:val="22"/>
        </w:rPr>
        <w:t xml:space="preserve"> </w:t>
      </w:r>
      <w:r w:rsidR="00FF0CC3" w:rsidRPr="00CC26FD">
        <w:rPr>
          <w:rFonts w:ascii="CG Omega" w:hAnsi="CG Omega"/>
          <w:sz w:val="22"/>
        </w:rPr>
        <w:t xml:space="preserve">what might </w:t>
      </w:r>
      <w:r w:rsidR="00CC26FD" w:rsidRPr="00CC26FD">
        <w:rPr>
          <w:rFonts w:ascii="CG Omega" w:hAnsi="CG Omega"/>
          <w:sz w:val="22"/>
        </w:rPr>
        <w:t>have turned out to be i</w:t>
      </w:r>
      <w:r w:rsidR="00354F90" w:rsidRPr="00CC26FD">
        <w:rPr>
          <w:rFonts w:ascii="CG Omega" w:hAnsi="CG Omega"/>
          <w:sz w:val="22"/>
        </w:rPr>
        <w:t xml:space="preserve">mportant, </w:t>
      </w:r>
      <w:r w:rsidRPr="00CC26FD">
        <w:rPr>
          <w:rFonts w:ascii="CG Omega" w:hAnsi="CG Omega"/>
          <w:sz w:val="22"/>
        </w:rPr>
        <w:t xml:space="preserve">the subject of a </w:t>
      </w:r>
      <w:r w:rsidR="00CC26FD" w:rsidRPr="00CC26FD">
        <w:rPr>
          <w:rFonts w:ascii="CG Omega" w:hAnsi="CG Omega"/>
          <w:sz w:val="22"/>
        </w:rPr>
        <w:t xml:space="preserve">debated </w:t>
      </w:r>
      <w:r w:rsidRPr="00CC26FD">
        <w:rPr>
          <w:rFonts w:ascii="CG Omega" w:hAnsi="CG Omega"/>
          <w:sz w:val="22"/>
        </w:rPr>
        <w:t xml:space="preserve">decision </w:t>
      </w:r>
      <w:r w:rsidR="00C63D5C" w:rsidRPr="00CC26FD">
        <w:rPr>
          <w:rFonts w:ascii="CG Omega" w:hAnsi="CG Omega"/>
          <w:sz w:val="22"/>
        </w:rPr>
        <w:t>or the subject of controversy</w:t>
      </w:r>
      <w:r w:rsidR="00354F90" w:rsidRPr="00CC26FD">
        <w:rPr>
          <w:rFonts w:ascii="CG Omega" w:hAnsi="CG Omega"/>
          <w:sz w:val="22"/>
        </w:rPr>
        <w:t xml:space="preserve">, </w:t>
      </w:r>
      <w:r w:rsidRPr="00CC26FD">
        <w:rPr>
          <w:rFonts w:ascii="CG Omega" w:hAnsi="CG Omega"/>
          <w:sz w:val="22"/>
        </w:rPr>
        <w:t>regarding</w:t>
      </w:r>
      <w:r>
        <w:rPr>
          <w:rFonts w:ascii="CG Omega" w:hAnsi="CG Omega"/>
          <w:sz w:val="22"/>
        </w:rPr>
        <w:t xml:space="preserve"> the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choices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made</w:t>
      </w:r>
      <w:r w:rsidR="00354F90" w:rsidRPr="00EC6AE7">
        <w:rPr>
          <w:rFonts w:ascii="CG Omega" w:hAnsi="CG Omega"/>
          <w:sz w:val="22"/>
        </w:rPr>
        <w:t>.</w:t>
      </w:r>
    </w:p>
    <w:p w14:paraId="3F4C58CB" w14:textId="77777777" w:rsidR="00354F90" w:rsidRPr="00EC6AE7" w:rsidRDefault="00354F90" w:rsidP="007D5659">
      <w:pPr>
        <w:pStyle w:val="OSTCbodytext"/>
        <w:ind w:left="567"/>
        <w:jc w:val="both"/>
        <w:rPr>
          <w:rFonts w:ascii="CG Omega" w:hAnsi="CG Omega"/>
          <w:sz w:val="22"/>
        </w:rPr>
      </w:pPr>
    </w:p>
    <w:p w14:paraId="6EF74048" w14:textId="77777777" w:rsidR="00354F90" w:rsidRPr="00EC6AE7" w:rsidRDefault="00F14920" w:rsidP="007D5659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 methodology and the results can be dealt with separately or together</w:t>
      </w:r>
      <w:r w:rsidR="00354F90" w:rsidRPr="00EC6AE7">
        <w:rPr>
          <w:rFonts w:ascii="CG Omega" w:hAnsi="CG Omega"/>
          <w:sz w:val="22"/>
        </w:rPr>
        <w:t>.</w:t>
      </w:r>
    </w:p>
    <w:p w14:paraId="1E69F083" w14:textId="77777777" w:rsidR="00354F90" w:rsidRPr="00EC6AE7" w:rsidRDefault="00354F90" w:rsidP="00354F90">
      <w:pPr>
        <w:pStyle w:val="Voettekst"/>
        <w:ind w:left="567"/>
        <w:jc w:val="both"/>
        <w:rPr>
          <w:rFonts w:ascii="CG Omega" w:hAnsi="CG Omega"/>
          <w:b/>
          <w:sz w:val="22"/>
        </w:rPr>
      </w:pPr>
    </w:p>
    <w:p w14:paraId="613C89DC" w14:textId="77777777" w:rsidR="002B2B94" w:rsidRPr="00EC6AE7" w:rsidRDefault="002B2B94" w:rsidP="00354F90">
      <w:pPr>
        <w:pStyle w:val="Voettekst"/>
        <w:ind w:left="567"/>
        <w:jc w:val="both"/>
        <w:rPr>
          <w:rFonts w:ascii="CG Omega" w:hAnsi="CG Omega"/>
          <w:b/>
          <w:sz w:val="22"/>
        </w:rPr>
      </w:pPr>
    </w:p>
    <w:p w14:paraId="6A81A692" w14:textId="77777777" w:rsidR="004E3386" w:rsidRPr="00EC6AE7" w:rsidRDefault="002B2B94" w:rsidP="00354F90">
      <w:pPr>
        <w:pStyle w:val="Voettekst"/>
        <w:ind w:left="567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 xml:space="preserve">4.  </w:t>
      </w:r>
      <w:r w:rsidR="00F47A6E" w:rsidRPr="00EC6AE7">
        <w:rPr>
          <w:rFonts w:ascii="CG Omega" w:hAnsi="CG Omega"/>
          <w:b/>
          <w:sz w:val="22"/>
        </w:rPr>
        <w:t xml:space="preserve">SCIENTIFIC </w:t>
      </w:r>
      <w:r w:rsidR="00D428B3" w:rsidRPr="00EC6AE7">
        <w:rPr>
          <w:rFonts w:ascii="CG Omega" w:hAnsi="CG Omega"/>
          <w:b/>
          <w:sz w:val="22"/>
        </w:rPr>
        <w:t xml:space="preserve">RESULTS AND </w:t>
      </w:r>
      <w:r w:rsidR="00D428B3" w:rsidRPr="00EC6AE7">
        <w:rPr>
          <w:rFonts w:ascii="CG Omega" w:hAnsi="CG Omega"/>
          <w:b/>
          <w:caps/>
          <w:sz w:val="22"/>
        </w:rPr>
        <w:t>Recommendations</w:t>
      </w:r>
    </w:p>
    <w:p w14:paraId="0AE00D3A" w14:textId="77777777" w:rsidR="009A123D" w:rsidRPr="00EC6AE7" w:rsidRDefault="009A123D" w:rsidP="00354F90">
      <w:pPr>
        <w:pStyle w:val="Voettekst"/>
        <w:ind w:left="567"/>
        <w:jc w:val="both"/>
        <w:rPr>
          <w:rFonts w:ascii="CG Omega" w:hAnsi="CG Omega"/>
          <w:b/>
          <w:sz w:val="22"/>
        </w:rPr>
      </w:pPr>
    </w:p>
    <w:p w14:paraId="506829E9" w14:textId="77777777" w:rsidR="00D428B3" w:rsidRPr="00EC6AE7" w:rsidRDefault="00DD4C29" w:rsidP="00D428B3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In the presentation of the results, you must explain</w:t>
      </w:r>
      <w:r w:rsidR="00D428B3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their scientific content</w:t>
      </w:r>
      <w:r w:rsidR="00D428B3" w:rsidRPr="00EC6AE7">
        <w:rPr>
          <w:rFonts w:ascii="CG Omega" w:hAnsi="CG Omega"/>
          <w:sz w:val="22"/>
        </w:rPr>
        <w:t xml:space="preserve">, </w:t>
      </w:r>
      <w:r w:rsidR="008044BA">
        <w:rPr>
          <w:rFonts w:ascii="CG Omega" w:hAnsi="CG Omega"/>
          <w:b/>
          <w:sz w:val="22"/>
        </w:rPr>
        <w:t xml:space="preserve">what </w:t>
      </w:r>
      <w:r w:rsidR="006630E1">
        <w:rPr>
          <w:rFonts w:ascii="CG Omega" w:hAnsi="CG Omega"/>
          <w:b/>
          <w:sz w:val="22"/>
        </w:rPr>
        <w:t>the</w:t>
      </w:r>
      <w:r w:rsidR="008044BA">
        <w:rPr>
          <w:rFonts w:ascii="CG Omega" w:hAnsi="CG Omega"/>
          <w:b/>
          <w:sz w:val="22"/>
        </w:rPr>
        <w:t xml:space="preserve"> results are</w:t>
      </w:r>
      <w:r w:rsidR="00D428B3" w:rsidRPr="00EC6AE7">
        <w:rPr>
          <w:rFonts w:ascii="CG Omega" w:hAnsi="CG Omega"/>
          <w:b/>
          <w:sz w:val="22"/>
        </w:rPr>
        <w:t xml:space="preserve"> </w:t>
      </w:r>
      <w:r w:rsidR="00D428B3" w:rsidRPr="00EC6AE7">
        <w:rPr>
          <w:rFonts w:ascii="CG Omega" w:hAnsi="CG Omega"/>
          <w:sz w:val="22"/>
        </w:rPr>
        <w:t>(</w:t>
      </w:r>
      <w:r>
        <w:rPr>
          <w:rFonts w:ascii="CG Omega" w:hAnsi="CG Omega"/>
          <w:sz w:val="22"/>
        </w:rPr>
        <w:t>whether they are data</w:t>
      </w:r>
      <w:r w:rsidR="00D428B3" w:rsidRPr="00EC6AE7">
        <w:rPr>
          <w:rFonts w:ascii="CG Omega" w:hAnsi="CG Omega"/>
          <w:sz w:val="22"/>
        </w:rPr>
        <w:t xml:space="preserve">, publications, </w:t>
      </w:r>
      <w:r>
        <w:rPr>
          <w:rFonts w:ascii="CG Omega" w:hAnsi="CG Omega"/>
          <w:sz w:val="22"/>
        </w:rPr>
        <w:t>protocols</w:t>
      </w:r>
      <w:r w:rsidR="00D428B3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 xml:space="preserve">recommendations, </w:t>
      </w:r>
      <w:r w:rsidR="00D428B3" w:rsidRPr="00EC6AE7">
        <w:rPr>
          <w:rFonts w:ascii="CG Omega" w:hAnsi="CG Omega"/>
          <w:sz w:val="22"/>
        </w:rPr>
        <w:t xml:space="preserve">instruments, etc.) </w:t>
      </w:r>
      <w:r>
        <w:rPr>
          <w:rFonts w:ascii="CG Omega" w:hAnsi="CG Omega"/>
          <w:sz w:val="22"/>
        </w:rPr>
        <w:t>and</w:t>
      </w:r>
      <w:r w:rsidR="00D428B3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their limits</w:t>
      </w:r>
      <w:r w:rsidR="00D428B3" w:rsidRPr="00EC6AE7">
        <w:rPr>
          <w:rFonts w:ascii="CG Omega" w:hAnsi="CG Omega"/>
          <w:b/>
          <w:sz w:val="22"/>
        </w:rPr>
        <w:t xml:space="preserve"> </w:t>
      </w:r>
      <w:r w:rsidR="00D428B3" w:rsidRPr="00EC6AE7">
        <w:rPr>
          <w:rFonts w:ascii="CG Omega" w:hAnsi="CG Omega"/>
          <w:sz w:val="22"/>
        </w:rPr>
        <w:t>(</w:t>
      </w:r>
      <w:r>
        <w:rPr>
          <w:rFonts w:ascii="CG Omega" w:hAnsi="CG Omega"/>
          <w:sz w:val="22"/>
        </w:rPr>
        <w:t>uncertainties, etc.</w:t>
      </w:r>
      <w:r w:rsidR="00D428B3" w:rsidRPr="00EC6AE7">
        <w:rPr>
          <w:rFonts w:ascii="CG Omega" w:hAnsi="CG Omega"/>
          <w:sz w:val="22"/>
        </w:rPr>
        <w:t xml:space="preserve">). </w:t>
      </w:r>
      <w:r>
        <w:rPr>
          <w:rFonts w:ascii="CG Omega" w:hAnsi="CG Omega"/>
          <w:sz w:val="22"/>
        </w:rPr>
        <w:t xml:space="preserve">You should also </w:t>
      </w:r>
      <w:r w:rsidR="008044BA">
        <w:rPr>
          <w:rFonts w:ascii="CG Omega" w:hAnsi="CG Omega"/>
          <w:sz w:val="22"/>
        </w:rPr>
        <w:t>situate</w:t>
      </w:r>
      <w:r>
        <w:rPr>
          <w:rFonts w:ascii="CG Omega" w:hAnsi="CG Omega"/>
          <w:sz w:val="22"/>
        </w:rPr>
        <w:t xml:space="preserve"> them on a scientific, societal and</w:t>
      </w:r>
      <w:r w:rsidR="00D428B3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decision-making level. The last aspect should be further developed in order to </w:t>
      </w:r>
      <w:r>
        <w:rPr>
          <w:rFonts w:ascii="CG Omega" w:hAnsi="CG Omega"/>
          <w:b/>
          <w:sz w:val="22"/>
        </w:rPr>
        <w:t xml:space="preserve">measure </w:t>
      </w:r>
      <w:r w:rsidR="008044BA">
        <w:rPr>
          <w:rFonts w:ascii="CG Omega" w:hAnsi="CG Omega"/>
          <w:b/>
          <w:sz w:val="22"/>
        </w:rPr>
        <w:t>its</w:t>
      </w:r>
      <w:r>
        <w:rPr>
          <w:rFonts w:ascii="CG Omega" w:hAnsi="CG Omega"/>
          <w:b/>
          <w:sz w:val="22"/>
        </w:rPr>
        <w:t xml:space="preserve"> interest</w:t>
      </w:r>
      <w:r w:rsidR="00D428B3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 xml:space="preserve">And finally, it is necessary to indicate the </w:t>
      </w:r>
      <w:r>
        <w:rPr>
          <w:rFonts w:ascii="CG Omega" w:hAnsi="CG Omega"/>
          <w:b/>
          <w:sz w:val="22"/>
        </w:rPr>
        <w:t>related results</w:t>
      </w:r>
      <w:r w:rsidR="00D428B3" w:rsidRPr="00EC6AE7">
        <w:rPr>
          <w:rFonts w:ascii="CG Omega" w:hAnsi="CG Omega"/>
          <w:b/>
          <w:sz w:val="22"/>
        </w:rPr>
        <w:t xml:space="preserve"> </w:t>
      </w:r>
      <w:r w:rsidR="00D428B3" w:rsidRPr="00EC6AE7">
        <w:rPr>
          <w:rFonts w:ascii="CG Omega" w:hAnsi="CG Omega"/>
          <w:sz w:val="22"/>
        </w:rPr>
        <w:t>(</w:t>
      </w:r>
      <w:r>
        <w:rPr>
          <w:rFonts w:ascii="CG Omega" w:hAnsi="CG Omega"/>
          <w:sz w:val="22"/>
        </w:rPr>
        <w:t xml:space="preserve">the added value of the funding besides </w:t>
      </w:r>
      <w:r w:rsidR="008044BA">
        <w:rPr>
          <w:rFonts w:ascii="CG Omega" w:hAnsi="CG Omega"/>
          <w:sz w:val="22"/>
        </w:rPr>
        <w:t>serving</w:t>
      </w:r>
      <w:r>
        <w:rPr>
          <w:rFonts w:ascii="CG Omega" w:hAnsi="CG Omega"/>
          <w:sz w:val="22"/>
        </w:rPr>
        <w:t xml:space="preserve"> the research</w:t>
      </w:r>
      <w:r w:rsidR="00D428B3" w:rsidRPr="00EC6AE7">
        <w:rPr>
          <w:rFonts w:ascii="CG Omega" w:hAnsi="CG Omega"/>
          <w:sz w:val="22"/>
        </w:rPr>
        <w:t xml:space="preserve">) </w:t>
      </w:r>
      <w:r>
        <w:rPr>
          <w:rFonts w:ascii="CG Omega" w:hAnsi="CG Omega"/>
          <w:sz w:val="22"/>
        </w:rPr>
        <w:t>such as</w:t>
      </w:r>
      <w:r w:rsidR="00D428B3" w:rsidRPr="00EC6AE7">
        <w:rPr>
          <w:rFonts w:ascii="CG Omega" w:hAnsi="CG Omega"/>
          <w:sz w:val="22"/>
        </w:rPr>
        <w:t xml:space="preserve">: </w:t>
      </w:r>
      <w:r>
        <w:rPr>
          <w:rFonts w:ascii="CG Omega" w:hAnsi="CG Omega"/>
          <w:sz w:val="22"/>
        </w:rPr>
        <w:t xml:space="preserve">training </w:t>
      </w:r>
      <w:r w:rsidR="008044BA">
        <w:rPr>
          <w:rFonts w:ascii="CG Omega" w:hAnsi="CG Omega"/>
          <w:sz w:val="22"/>
        </w:rPr>
        <w:t>people</w:t>
      </w:r>
      <w:r>
        <w:rPr>
          <w:rFonts w:ascii="CG Omega" w:hAnsi="CG Omega"/>
          <w:sz w:val="22"/>
        </w:rPr>
        <w:t>, acquiring a new</w:t>
      </w:r>
      <w:r w:rsidR="00D428B3" w:rsidRPr="00EC6AE7">
        <w:rPr>
          <w:rFonts w:ascii="CG Omega" w:hAnsi="CG Omega"/>
          <w:sz w:val="22"/>
        </w:rPr>
        <w:t xml:space="preserve"> technique </w:t>
      </w:r>
      <w:r>
        <w:rPr>
          <w:rFonts w:ascii="CG Omega" w:hAnsi="CG Omega"/>
          <w:sz w:val="22"/>
        </w:rPr>
        <w:t>or a new skill</w:t>
      </w:r>
      <w:r w:rsidR="00D428B3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 xml:space="preserve">establishing a network of reusable cooperation for other projects, </w:t>
      </w:r>
      <w:r w:rsidR="008044BA">
        <w:rPr>
          <w:rFonts w:ascii="CG Omega" w:hAnsi="CG Omega"/>
          <w:sz w:val="22"/>
        </w:rPr>
        <w:t>developing</w:t>
      </w:r>
      <w:r>
        <w:rPr>
          <w:rFonts w:ascii="CG Omega" w:hAnsi="CG Omega"/>
          <w:sz w:val="22"/>
        </w:rPr>
        <w:t xml:space="preserve"> didactic material</w:t>
      </w:r>
      <w:r w:rsidR="00D428B3" w:rsidRPr="00EC6AE7">
        <w:rPr>
          <w:rFonts w:ascii="CG Omega" w:hAnsi="CG Omega"/>
          <w:sz w:val="22"/>
        </w:rPr>
        <w:t>, etc.</w:t>
      </w:r>
    </w:p>
    <w:p w14:paraId="471CA031" w14:textId="77777777" w:rsidR="004E3386" w:rsidRPr="00EC6AE7" w:rsidRDefault="004E3386" w:rsidP="004E3386">
      <w:pPr>
        <w:pStyle w:val="Voettekst"/>
        <w:ind w:left="567"/>
        <w:jc w:val="both"/>
        <w:rPr>
          <w:rFonts w:ascii="CG Omega" w:hAnsi="CG Omega"/>
          <w:b/>
          <w:sz w:val="22"/>
        </w:rPr>
      </w:pPr>
    </w:p>
    <w:p w14:paraId="303A5BC2" w14:textId="77777777" w:rsidR="004E3386" w:rsidRPr="00EC6AE7" w:rsidRDefault="00DD4C29" w:rsidP="009A123D">
      <w:pPr>
        <w:pStyle w:val="Voetteks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Since the</w:t>
      </w:r>
      <w:r w:rsidR="004E3386" w:rsidRPr="00EC6AE7">
        <w:rPr>
          <w:rFonts w:ascii="CG Omega" w:hAnsi="CG Omega"/>
          <w:sz w:val="22"/>
        </w:rPr>
        <w:t xml:space="preserve"> programme </w:t>
      </w:r>
      <w:r>
        <w:rPr>
          <w:rFonts w:ascii="CG Omega" w:hAnsi="CG Omega"/>
          <w:sz w:val="22"/>
        </w:rPr>
        <w:t>aims to support decision-making</w:t>
      </w:r>
      <w:r w:rsidR="004E3386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you must</w:t>
      </w:r>
      <w:r w:rsidR="004E3386" w:rsidRPr="00EC6AE7">
        <w:rPr>
          <w:rFonts w:ascii="CG Omega" w:hAnsi="CG Omega"/>
          <w:sz w:val="22"/>
        </w:rPr>
        <w:t>:</w:t>
      </w:r>
    </w:p>
    <w:p w14:paraId="49DEE0CA" w14:textId="77777777" w:rsidR="004E3386" w:rsidRPr="00EC6AE7" w:rsidRDefault="004E3386" w:rsidP="009A123D">
      <w:pPr>
        <w:pStyle w:val="Voettekst"/>
        <w:ind w:left="567"/>
        <w:jc w:val="both"/>
        <w:rPr>
          <w:rFonts w:ascii="CG Omega" w:hAnsi="CG Omega"/>
          <w:sz w:val="22"/>
        </w:rPr>
      </w:pPr>
    </w:p>
    <w:p w14:paraId="066291E2" w14:textId="77777777" w:rsidR="009A123D" w:rsidRPr="00EC6AE7" w:rsidRDefault="001D6892" w:rsidP="009A123D">
      <w:pPr>
        <w:pStyle w:val="Voettekst"/>
        <w:numPr>
          <w:ilvl w:val="0"/>
          <w:numId w:val="50"/>
        </w:numPr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</w:t>
      </w:r>
      <w:r w:rsidR="00DD4C29">
        <w:rPr>
          <w:rFonts w:ascii="CG Omega" w:hAnsi="CG Omega"/>
          <w:sz w:val="22"/>
        </w:rPr>
        <w:t>escribe the project’s real contribution in a context of scientific support for federal competences</w:t>
      </w:r>
      <w:r w:rsidR="004E3386" w:rsidRPr="00EC6AE7">
        <w:rPr>
          <w:rFonts w:ascii="CG Omega" w:hAnsi="CG Omega"/>
          <w:sz w:val="22"/>
        </w:rPr>
        <w:t xml:space="preserve"> </w:t>
      </w:r>
      <w:r w:rsidR="00D428B3" w:rsidRPr="00EC6AE7">
        <w:rPr>
          <w:rFonts w:ascii="CG Omega" w:hAnsi="CG Omega"/>
          <w:sz w:val="22"/>
        </w:rPr>
        <w:t>(</w:t>
      </w:r>
      <w:r w:rsidR="009648A6">
        <w:rPr>
          <w:rFonts w:ascii="CG Omega" w:hAnsi="CG Omega"/>
          <w:sz w:val="22"/>
        </w:rPr>
        <w:t>especially, but not exclusively</w:t>
      </w:r>
      <w:r w:rsidR="00D428B3" w:rsidRPr="00EC6AE7">
        <w:rPr>
          <w:rFonts w:ascii="CG Omega" w:hAnsi="CG Omega"/>
          <w:sz w:val="22"/>
        </w:rPr>
        <w:t>)</w:t>
      </w:r>
      <w:r w:rsidR="004E3386" w:rsidRPr="00EC6AE7">
        <w:rPr>
          <w:rFonts w:ascii="CG Omega" w:hAnsi="CG Omega"/>
          <w:sz w:val="22"/>
        </w:rPr>
        <w:t xml:space="preserve">: </w:t>
      </w:r>
      <w:r w:rsidR="009648A6">
        <w:rPr>
          <w:rFonts w:ascii="CG Omega" w:hAnsi="CG Omega"/>
          <w:sz w:val="22"/>
        </w:rPr>
        <w:t>how can/did the project contribute to current/potential thematic policy processes</w:t>
      </w:r>
      <w:r w:rsidR="004E3386" w:rsidRPr="00EC6AE7">
        <w:rPr>
          <w:rFonts w:ascii="CG Omega" w:hAnsi="CG Omega"/>
          <w:sz w:val="22"/>
        </w:rPr>
        <w:t xml:space="preserve"> (</w:t>
      </w:r>
      <w:r>
        <w:rPr>
          <w:rFonts w:ascii="CG Omega" w:hAnsi="CG Omega"/>
          <w:sz w:val="22"/>
        </w:rPr>
        <w:t>preparation</w:t>
      </w:r>
      <w:r w:rsidR="004E3386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development</w:t>
      </w:r>
      <w:r w:rsidR="004E3386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implementation and assessment of policies on an international, national, federal, regional and/or local level</w:t>
      </w:r>
      <w:r w:rsidR="004E3386" w:rsidRPr="00EC6AE7">
        <w:rPr>
          <w:rFonts w:ascii="CG Omega" w:hAnsi="CG Omega"/>
          <w:sz w:val="22"/>
        </w:rPr>
        <w:t>);</w:t>
      </w:r>
    </w:p>
    <w:p w14:paraId="0E833F2E" w14:textId="77777777" w:rsidR="009A123D" w:rsidRPr="00EC6AE7" w:rsidRDefault="009A123D" w:rsidP="009A123D">
      <w:pPr>
        <w:pStyle w:val="Voettekst"/>
        <w:ind w:left="1287"/>
        <w:jc w:val="both"/>
        <w:rPr>
          <w:rFonts w:ascii="CG Omega" w:hAnsi="CG Omega"/>
          <w:sz w:val="22"/>
        </w:rPr>
      </w:pPr>
    </w:p>
    <w:p w14:paraId="5C1B8467" w14:textId="77777777" w:rsidR="004E3386" w:rsidRPr="00EC6AE7" w:rsidRDefault="001D6892" w:rsidP="009A123D">
      <w:pPr>
        <w:pStyle w:val="Voettekst"/>
        <w:numPr>
          <w:ilvl w:val="0"/>
          <w:numId w:val="50"/>
        </w:numPr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develop recommendations that support the decision</w:t>
      </w:r>
      <w:r w:rsidR="004E3386" w:rsidRPr="00EC6AE7">
        <w:rPr>
          <w:rFonts w:ascii="CG Omega" w:hAnsi="CG Omega"/>
          <w:sz w:val="22"/>
        </w:rPr>
        <w:t>.</w:t>
      </w:r>
    </w:p>
    <w:p w14:paraId="26B34234" w14:textId="77777777" w:rsidR="00102DFE" w:rsidRPr="00EC6AE7" w:rsidRDefault="00102DFE" w:rsidP="00624CFC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45FF961D" w14:textId="77777777" w:rsidR="001A6AC0" w:rsidRPr="00EC6AE7" w:rsidRDefault="001A6AC0" w:rsidP="001A6AC0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792EAC7A" w14:textId="77777777" w:rsidR="002B2B94" w:rsidRPr="00EC6AE7" w:rsidRDefault="001A6AC0" w:rsidP="001A6AC0">
      <w:pPr>
        <w:pStyle w:val="OSTCbodytext"/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5.</w:t>
      </w:r>
      <w:r w:rsidR="002B2B94" w:rsidRPr="00EC6AE7">
        <w:rPr>
          <w:rFonts w:ascii="CG Omega" w:hAnsi="CG Omega"/>
          <w:b/>
          <w:sz w:val="22"/>
        </w:rPr>
        <w:t xml:space="preserve">  DISSEMINATION AND VALORISATION</w:t>
      </w:r>
    </w:p>
    <w:p w14:paraId="0E9BAB46" w14:textId="77777777" w:rsidR="002B2B94" w:rsidRPr="00EC6AE7" w:rsidRDefault="002B2B94" w:rsidP="00D84E92">
      <w:pPr>
        <w:pStyle w:val="OSTCbodytext"/>
        <w:ind w:left="567"/>
        <w:jc w:val="both"/>
        <w:rPr>
          <w:rFonts w:ascii="CG Omega" w:hAnsi="CG Omega"/>
          <w:b/>
          <w:sz w:val="22"/>
        </w:rPr>
      </w:pPr>
    </w:p>
    <w:p w14:paraId="05066617" w14:textId="77777777" w:rsidR="002B2B94" w:rsidRPr="00EC6AE7" w:rsidRDefault="001D6892" w:rsidP="00D84E92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In this part you must explain how you disseminated and valorised the results</w:t>
      </w:r>
      <w:r w:rsidR="0071589B" w:rsidRPr="00EC6AE7">
        <w:rPr>
          <w:rFonts w:ascii="CG Omega" w:hAnsi="CG Omega"/>
          <w:sz w:val="22"/>
        </w:rPr>
        <w:t>.</w:t>
      </w:r>
    </w:p>
    <w:p w14:paraId="618722AC" w14:textId="77777777" w:rsidR="009A123D" w:rsidRPr="00EC6AE7" w:rsidRDefault="009A123D" w:rsidP="00624CFC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184A01AB" w14:textId="77777777" w:rsidR="00102DFE" w:rsidRPr="00EC6AE7" w:rsidRDefault="00102DFE" w:rsidP="00624CFC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6A2EC726" w14:textId="77777777" w:rsidR="00354F90" w:rsidRPr="00EC6AE7" w:rsidRDefault="001441E1" w:rsidP="00624CFC">
      <w:pPr>
        <w:pStyle w:val="OSTCbodytext"/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6</w:t>
      </w:r>
      <w:r w:rsidR="00354F90" w:rsidRPr="00EC6AE7">
        <w:rPr>
          <w:rFonts w:ascii="CG Omega" w:hAnsi="CG Omega"/>
          <w:b/>
          <w:sz w:val="22"/>
        </w:rPr>
        <w:t xml:space="preserve">. </w:t>
      </w:r>
      <w:r w:rsidR="0071589B" w:rsidRPr="00EC6AE7">
        <w:rPr>
          <w:rFonts w:ascii="CG Omega" w:hAnsi="CG Omega"/>
          <w:b/>
          <w:sz w:val="22"/>
        </w:rPr>
        <w:t>PUBLICATIONS</w:t>
      </w:r>
    </w:p>
    <w:p w14:paraId="1F9AE854" w14:textId="77777777" w:rsidR="00354F90" w:rsidRPr="00EC6AE7" w:rsidRDefault="00354F90" w:rsidP="00624CFC">
      <w:pPr>
        <w:pStyle w:val="OSTCbodytext"/>
        <w:ind w:left="567"/>
        <w:jc w:val="both"/>
        <w:rPr>
          <w:rFonts w:ascii="CG Omega" w:hAnsi="CG Omega"/>
          <w:sz w:val="22"/>
        </w:rPr>
      </w:pPr>
    </w:p>
    <w:p w14:paraId="14CFAB18" w14:textId="77777777" w:rsidR="00354F90" w:rsidRPr="00EC6AE7" w:rsidRDefault="00F20F27" w:rsidP="00624CFC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List of references concerning the</w:t>
      </w:r>
      <w:r w:rsidR="00354F90" w:rsidRPr="00EC6AE7">
        <w:rPr>
          <w:rFonts w:ascii="CG Omega" w:hAnsi="CG Omega"/>
          <w:sz w:val="22"/>
        </w:rPr>
        <w:t xml:space="preserve"> publications o</w:t>
      </w:r>
      <w:r w:rsidR="003F4A54">
        <w:rPr>
          <w:rFonts w:ascii="CG Omega" w:hAnsi="CG Omega"/>
          <w:sz w:val="22"/>
        </w:rPr>
        <w:t>r</w:t>
      </w:r>
      <w:r w:rsidR="00354F90" w:rsidRPr="00EC6AE7">
        <w:rPr>
          <w:rFonts w:ascii="CG Omega" w:hAnsi="CG Omega"/>
          <w:sz w:val="22"/>
        </w:rPr>
        <w:t xml:space="preserve"> co-publications</w:t>
      </w:r>
      <w:r w:rsidR="006B61A0" w:rsidRPr="00EC6AE7">
        <w:rPr>
          <w:rFonts w:ascii="CG Omega" w:hAnsi="CG Omega"/>
          <w:sz w:val="22"/>
        </w:rPr>
        <w:t xml:space="preserve"> </w:t>
      </w:r>
      <w:r w:rsidR="003F4A54">
        <w:rPr>
          <w:rFonts w:ascii="CG Omega" w:hAnsi="CG Omega"/>
          <w:sz w:val="22"/>
        </w:rPr>
        <w:t>directly associated with the research</w:t>
      </w:r>
      <w:r w:rsidR="005215B7">
        <w:rPr>
          <w:rFonts w:ascii="CG Omega" w:hAnsi="CG Omega"/>
          <w:sz w:val="22"/>
        </w:rPr>
        <w:t xml:space="preserve"> executed</w:t>
      </w:r>
      <w:r w:rsidR="003F4A54">
        <w:rPr>
          <w:rFonts w:ascii="CG Omega" w:hAnsi="CG Omega"/>
          <w:sz w:val="22"/>
        </w:rPr>
        <w:t xml:space="preserve"> within the framework of the project financed by</w:t>
      </w:r>
      <w:r w:rsidR="006B61A0" w:rsidRPr="00EC6AE7">
        <w:rPr>
          <w:rFonts w:ascii="CG Omega" w:hAnsi="CG Omega"/>
          <w:sz w:val="22"/>
        </w:rPr>
        <w:t xml:space="preserve"> BELSPO</w:t>
      </w:r>
      <w:r w:rsidR="00354F90" w:rsidRPr="00EC6AE7">
        <w:rPr>
          <w:rFonts w:ascii="CG Omega" w:hAnsi="CG Omega"/>
          <w:sz w:val="22"/>
        </w:rPr>
        <w:t xml:space="preserve"> </w:t>
      </w:r>
      <w:r w:rsidR="00C14424">
        <w:rPr>
          <w:rFonts w:ascii="CG Omega" w:hAnsi="CG Omega"/>
          <w:sz w:val="22"/>
        </w:rPr>
        <w:t>–</w:t>
      </w:r>
      <w:r w:rsidR="00354F90" w:rsidRPr="00EC6AE7">
        <w:rPr>
          <w:rFonts w:ascii="CG Omega" w:hAnsi="CG Omega"/>
          <w:sz w:val="22"/>
        </w:rPr>
        <w:t xml:space="preserve"> </w:t>
      </w:r>
      <w:r w:rsidR="00C14424">
        <w:rPr>
          <w:rFonts w:ascii="CG Omega" w:hAnsi="CG Omega"/>
          <w:sz w:val="22"/>
        </w:rPr>
        <w:t>in chronological order, and if necessary,</w:t>
      </w:r>
      <w:r w:rsidR="00354F90" w:rsidRPr="00EC6AE7">
        <w:rPr>
          <w:rFonts w:ascii="CG Omega" w:hAnsi="CG Omega"/>
          <w:sz w:val="22"/>
        </w:rPr>
        <w:t xml:space="preserve"> mention </w:t>
      </w:r>
      <w:r w:rsidR="005215B7">
        <w:rPr>
          <w:rFonts w:ascii="CG Omega" w:hAnsi="CG Omega"/>
          <w:sz w:val="22"/>
        </w:rPr>
        <w:t>‘</w:t>
      </w:r>
      <w:r w:rsidR="00354F90" w:rsidRPr="00EC6AE7">
        <w:rPr>
          <w:rFonts w:ascii="CG Omega" w:hAnsi="CG Omega"/>
          <w:sz w:val="22"/>
        </w:rPr>
        <w:t>in press</w:t>
      </w:r>
      <w:r w:rsidR="005215B7">
        <w:rPr>
          <w:rFonts w:ascii="CG Omega" w:hAnsi="CG Omega"/>
          <w:sz w:val="22"/>
        </w:rPr>
        <w:t>’</w:t>
      </w:r>
      <w:r w:rsidR="00354F90" w:rsidRPr="00EC6AE7">
        <w:rPr>
          <w:rFonts w:ascii="CG Omega" w:hAnsi="CG Omega"/>
          <w:sz w:val="22"/>
        </w:rPr>
        <w:t xml:space="preserve"> o</w:t>
      </w:r>
      <w:r w:rsidR="00C14424">
        <w:rPr>
          <w:rFonts w:ascii="CG Omega" w:hAnsi="CG Omega"/>
          <w:sz w:val="22"/>
        </w:rPr>
        <w:t>r</w:t>
      </w:r>
      <w:r w:rsidR="00354F90" w:rsidRPr="00EC6AE7">
        <w:rPr>
          <w:rFonts w:ascii="CG Omega" w:hAnsi="CG Omega"/>
          <w:sz w:val="22"/>
        </w:rPr>
        <w:t xml:space="preserve"> </w:t>
      </w:r>
      <w:r w:rsidR="005215B7">
        <w:rPr>
          <w:rFonts w:ascii="CG Omega" w:hAnsi="CG Omega"/>
          <w:sz w:val="22"/>
        </w:rPr>
        <w:t>‘</w:t>
      </w:r>
      <w:r w:rsidR="00354F90" w:rsidRPr="00EC6AE7">
        <w:rPr>
          <w:rFonts w:ascii="CG Omega" w:hAnsi="CG Omega"/>
          <w:sz w:val="22"/>
        </w:rPr>
        <w:t>submitted</w:t>
      </w:r>
      <w:r w:rsidR="005215B7">
        <w:rPr>
          <w:rFonts w:ascii="CG Omega" w:hAnsi="CG Omega"/>
          <w:sz w:val="22"/>
        </w:rPr>
        <w:t>’</w:t>
      </w:r>
      <w:r w:rsidR="00FD3B4D">
        <w:rPr>
          <w:rFonts w:ascii="CG Omega" w:hAnsi="CG Omega"/>
          <w:sz w:val="22"/>
        </w:rPr>
        <w:t xml:space="preserve">, marking </w:t>
      </w:r>
      <w:r w:rsidR="00C14424">
        <w:rPr>
          <w:rFonts w:ascii="CG Omega" w:hAnsi="CG Omega"/>
          <w:sz w:val="22"/>
        </w:rPr>
        <w:t xml:space="preserve">the difference between the </w:t>
      </w:r>
      <w:r w:rsidR="00FD3B4D">
        <w:rPr>
          <w:rFonts w:ascii="CG Omega" w:hAnsi="CG Omega"/>
          <w:sz w:val="22"/>
        </w:rPr>
        <w:t>‘</w:t>
      </w:r>
      <w:r w:rsidR="00C14424" w:rsidRPr="00EC6AE7">
        <w:rPr>
          <w:rFonts w:ascii="CG Omega" w:hAnsi="CG Omega"/>
          <w:sz w:val="22"/>
        </w:rPr>
        <w:t>peer review</w:t>
      </w:r>
      <w:r w:rsidR="00FD3B4D">
        <w:rPr>
          <w:rFonts w:ascii="CG Omega" w:hAnsi="CG Omega"/>
          <w:sz w:val="22"/>
        </w:rPr>
        <w:t>’</w:t>
      </w:r>
      <w:r w:rsidR="00C14424" w:rsidRPr="00EC6AE7">
        <w:rPr>
          <w:rFonts w:ascii="CG Omega" w:hAnsi="CG Omega"/>
          <w:sz w:val="22"/>
        </w:rPr>
        <w:t xml:space="preserve"> </w:t>
      </w:r>
      <w:r w:rsidR="00C14424">
        <w:rPr>
          <w:rFonts w:ascii="CG Omega" w:hAnsi="CG Omega"/>
          <w:sz w:val="22"/>
        </w:rPr>
        <w:t>and</w:t>
      </w:r>
      <w:r w:rsidR="00C14424" w:rsidRPr="00EC6AE7">
        <w:rPr>
          <w:rFonts w:ascii="CG Omega" w:hAnsi="CG Omega"/>
          <w:sz w:val="22"/>
        </w:rPr>
        <w:t xml:space="preserve"> </w:t>
      </w:r>
      <w:r w:rsidR="00FD3B4D">
        <w:rPr>
          <w:rFonts w:ascii="CG Omega" w:hAnsi="CG Omega"/>
          <w:sz w:val="22"/>
        </w:rPr>
        <w:t>‘</w:t>
      </w:r>
      <w:r w:rsidR="00C14424" w:rsidRPr="00EC6AE7">
        <w:rPr>
          <w:rFonts w:ascii="CG Omega" w:hAnsi="CG Omega"/>
          <w:sz w:val="22"/>
        </w:rPr>
        <w:t>others</w:t>
      </w:r>
      <w:r w:rsidR="00FD3B4D">
        <w:rPr>
          <w:rFonts w:ascii="CG Omega" w:hAnsi="CG Omega"/>
          <w:sz w:val="22"/>
        </w:rPr>
        <w:t>’</w:t>
      </w:r>
      <w:r w:rsidR="00C14424" w:rsidRPr="00EC6AE7">
        <w:rPr>
          <w:rFonts w:ascii="CG Omega" w:hAnsi="CG Omega"/>
          <w:sz w:val="22"/>
        </w:rPr>
        <w:t xml:space="preserve"> </w:t>
      </w:r>
      <w:r w:rsidR="00563A92" w:rsidRPr="00EC6AE7">
        <w:rPr>
          <w:rFonts w:ascii="CG Omega" w:hAnsi="CG Omega"/>
          <w:sz w:val="22"/>
        </w:rPr>
        <w:t>(</w:t>
      </w:r>
      <w:r w:rsidR="00C14424">
        <w:rPr>
          <w:rFonts w:ascii="CG Omega" w:hAnsi="CG Omega"/>
          <w:sz w:val="22"/>
        </w:rPr>
        <w:t>other</w:t>
      </w:r>
      <w:r w:rsidR="00563A92" w:rsidRPr="00EC6AE7">
        <w:rPr>
          <w:rFonts w:ascii="CG Omega" w:hAnsi="CG Omega"/>
          <w:sz w:val="22"/>
        </w:rPr>
        <w:t xml:space="preserve"> publications</w:t>
      </w:r>
      <w:r w:rsidR="00354F90" w:rsidRPr="00EC6AE7">
        <w:rPr>
          <w:rFonts w:ascii="CG Omega" w:hAnsi="CG Omega"/>
          <w:sz w:val="22"/>
        </w:rPr>
        <w:t xml:space="preserve"> </w:t>
      </w:r>
      <w:r w:rsidR="00C14424">
        <w:rPr>
          <w:rFonts w:ascii="CG Omega" w:hAnsi="CG Omega"/>
          <w:sz w:val="22"/>
        </w:rPr>
        <w:t>such as</w:t>
      </w:r>
      <w:r w:rsidR="00354F90" w:rsidRPr="00EC6AE7">
        <w:rPr>
          <w:rFonts w:ascii="CG Omega" w:hAnsi="CG Omega"/>
          <w:sz w:val="22"/>
        </w:rPr>
        <w:t xml:space="preserve"> b</w:t>
      </w:r>
      <w:r w:rsidR="00670579" w:rsidRPr="00EC6AE7">
        <w:rPr>
          <w:rFonts w:ascii="CG Omega" w:hAnsi="CG Omega"/>
          <w:sz w:val="22"/>
        </w:rPr>
        <w:t>rochures,</w:t>
      </w:r>
      <w:r w:rsidR="00C14424">
        <w:rPr>
          <w:rFonts w:ascii="CG Omega" w:hAnsi="CG Omega"/>
          <w:sz w:val="22"/>
        </w:rPr>
        <w:t xml:space="preserve"> press articles, etc.)</w:t>
      </w:r>
    </w:p>
    <w:p w14:paraId="7DE3839E" w14:textId="77777777" w:rsidR="00901B59" w:rsidRPr="00EC6AE7" w:rsidRDefault="00901B59" w:rsidP="00D84E92">
      <w:pPr>
        <w:pStyle w:val="OSTCbodytext"/>
        <w:ind w:left="567"/>
        <w:jc w:val="both"/>
        <w:rPr>
          <w:rFonts w:ascii="CG Omega" w:hAnsi="CG Omega"/>
          <w:sz w:val="22"/>
        </w:rPr>
      </w:pPr>
    </w:p>
    <w:p w14:paraId="1C3D44AE" w14:textId="77777777" w:rsidR="00354F90" w:rsidRPr="00EC6AE7" w:rsidRDefault="00C14424" w:rsidP="00D84E92">
      <w:pPr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i/>
          <w:sz w:val="22"/>
        </w:rPr>
        <w:t xml:space="preserve">You are also requested to attach a copy of the articles to the final report or to mention the references allowing access </w:t>
      </w:r>
      <w:r w:rsidR="00FD3B4D">
        <w:rPr>
          <w:rFonts w:ascii="CG Omega" w:hAnsi="CG Omega"/>
          <w:i/>
          <w:sz w:val="22"/>
        </w:rPr>
        <w:t xml:space="preserve">to </w:t>
      </w:r>
      <w:r>
        <w:rPr>
          <w:rFonts w:ascii="CG Omega" w:hAnsi="CG Omega"/>
          <w:i/>
          <w:sz w:val="22"/>
        </w:rPr>
        <w:t>this article if it is in</w:t>
      </w:r>
      <w:r w:rsidR="00901B59" w:rsidRPr="00EC6AE7">
        <w:rPr>
          <w:rFonts w:ascii="CG Omega" w:hAnsi="CG Omega"/>
          <w:i/>
          <w:sz w:val="22"/>
        </w:rPr>
        <w:t xml:space="preserve"> Open Acces</w:t>
      </w:r>
      <w:r w:rsidR="0071589B" w:rsidRPr="00EC6AE7">
        <w:rPr>
          <w:rFonts w:ascii="CG Omega" w:hAnsi="CG Omega"/>
          <w:sz w:val="22"/>
        </w:rPr>
        <w:t>s.</w:t>
      </w:r>
    </w:p>
    <w:p w14:paraId="7580797C" w14:textId="77777777" w:rsidR="001441E1" w:rsidRPr="00EC6AE7" w:rsidRDefault="001441E1" w:rsidP="00D84E92">
      <w:pPr>
        <w:ind w:left="567"/>
        <w:jc w:val="both"/>
        <w:rPr>
          <w:rFonts w:ascii="CG Omega" w:hAnsi="CG Omega"/>
          <w:sz w:val="22"/>
        </w:rPr>
      </w:pPr>
    </w:p>
    <w:p w14:paraId="5CC185AD" w14:textId="77777777" w:rsidR="001441E1" w:rsidRPr="00EC6AE7" w:rsidRDefault="001441E1" w:rsidP="00D84E92">
      <w:pPr>
        <w:ind w:left="567"/>
        <w:jc w:val="both"/>
        <w:rPr>
          <w:rFonts w:ascii="CG Omega" w:hAnsi="CG Omega"/>
          <w:sz w:val="22"/>
        </w:rPr>
      </w:pPr>
    </w:p>
    <w:p w14:paraId="073232F7" w14:textId="77777777" w:rsidR="001441E1" w:rsidRPr="00EC6AE7" w:rsidRDefault="001441E1" w:rsidP="001441E1">
      <w:pPr>
        <w:pStyle w:val="OSTCbodytext"/>
        <w:ind w:left="284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 xml:space="preserve">7.  ACKNOWLEDGMENTS </w:t>
      </w:r>
    </w:p>
    <w:p w14:paraId="2BD9DD89" w14:textId="77777777" w:rsidR="001441E1" w:rsidRPr="00EC6AE7" w:rsidRDefault="001441E1" w:rsidP="001441E1">
      <w:pPr>
        <w:pStyle w:val="OSTCbodytext"/>
        <w:ind w:left="567"/>
        <w:jc w:val="both"/>
        <w:rPr>
          <w:rFonts w:ascii="CG Omega" w:hAnsi="CG Omega"/>
          <w:sz w:val="22"/>
        </w:rPr>
      </w:pPr>
    </w:p>
    <w:p w14:paraId="6014A643" w14:textId="77777777" w:rsidR="001441E1" w:rsidRPr="00EC6AE7" w:rsidRDefault="00C14424" w:rsidP="001441E1">
      <w:pPr>
        <w:pStyle w:val="OSTCbodytext"/>
        <w:ind w:left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Researchers are required to mention all necessary forms of acknowledgement in the </w:t>
      </w:r>
      <w:r w:rsidR="001441E1" w:rsidRPr="00EC6AE7">
        <w:rPr>
          <w:rFonts w:ascii="CG Omega" w:hAnsi="CG Omega"/>
          <w:sz w:val="22"/>
        </w:rPr>
        <w:t>“</w:t>
      </w:r>
      <w:r>
        <w:rPr>
          <w:rFonts w:ascii="CG Omega" w:hAnsi="CG Omega"/>
          <w:sz w:val="22"/>
        </w:rPr>
        <w:t>ACKNOWLEDGEMENTS</w:t>
      </w:r>
      <w:r w:rsidR="001441E1" w:rsidRPr="00EC6AE7">
        <w:rPr>
          <w:rFonts w:ascii="CG Omega" w:hAnsi="CG Omega"/>
          <w:sz w:val="22"/>
        </w:rPr>
        <w:t xml:space="preserve">” </w:t>
      </w:r>
      <w:r>
        <w:rPr>
          <w:rFonts w:ascii="CG Omega" w:hAnsi="CG Omega"/>
          <w:sz w:val="22"/>
        </w:rPr>
        <w:t xml:space="preserve">section </w:t>
      </w:r>
      <w:r w:rsidR="001441E1" w:rsidRPr="00EC6AE7">
        <w:rPr>
          <w:rFonts w:ascii="CG Omega" w:hAnsi="CG Omega"/>
          <w:sz w:val="22"/>
        </w:rPr>
        <w:t>(</w:t>
      </w:r>
      <w:r>
        <w:rPr>
          <w:rFonts w:ascii="CG Omega" w:hAnsi="CG Omega"/>
          <w:sz w:val="22"/>
        </w:rPr>
        <w:t>if the research was carried out in cooperation with other institutions or</w:t>
      </w:r>
      <w:r w:rsidR="006647BF">
        <w:rPr>
          <w:rFonts w:ascii="CG Omega" w:hAnsi="CG Omega"/>
          <w:sz w:val="22"/>
        </w:rPr>
        <w:t xml:space="preserve"> in places</w:t>
      </w:r>
      <w:r w:rsidR="001441E1" w:rsidRPr="00EC6AE7">
        <w:rPr>
          <w:rFonts w:ascii="CG Omega" w:hAnsi="CG Omega"/>
          <w:sz w:val="22"/>
        </w:rPr>
        <w:t xml:space="preserve"> </w:t>
      </w:r>
      <w:r w:rsidR="006647BF">
        <w:rPr>
          <w:rFonts w:ascii="CG Omega" w:hAnsi="CG Omega"/>
          <w:sz w:val="22"/>
        </w:rPr>
        <w:t>facilitated by one of the Monitoring Committee’s members, for instance</w:t>
      </w:r>
      <w:r w:rsidR="001441E1" w:rsidRPr="00EC6AE7">
        <w:rPr>
          <w:rFonts w:ascii="CG Omega" w:hAnsi="CG Omega"/>
          <w:sz w:val="22"/>
        </w:rPr>
        <w:t xml:space="preserve">). </w:t>
      </w:r>
    </w:p>
    <w:p w14:paraId="133B3BD9" w14:textId="77777777" w:rsidR="001441E1" w:rsidRPr="00EC6AE7" w:rsidRDefault="001441E1" w:rsidP="001441E1">
      <w:pPr>
        <w:pStyle w:val="OSTCbodytext"/>
        <w:ind w:left="567"/>
        <w:jc w:val="both"/>
        <w:rPr>
          <w:rFonts w:ascii="CG Omega" w:hAnsi="CG Omega"/>
          <w:i/>
          <w:sz w:val="22"/>
        </w:rPr>
      </w:pPr>
    </w:p>
    <w:p w14:paraId="6273AFB3" w14:textId="77777777" w:rsidR="001441E1" w:rsidRPr="00EC6AE7" w:rsidRDefault="006647BF" w:rsidP="001441E1">
      <w:pPr>
        <w:pStyle w:val="OSTCbodytext"/>
        <w:ind w:left="567"/>
        <w:jc w:val="both"/>
        <w:rPr>
          <w:rFonts w:ascii="CG Omega" w:hAnsi="CG Omega"/>
          <w:i/>
          <w:sz w:val="22"/>
        </w:rPr>
      </w:pPr>
      <w:r>
        <w:rPr>
          <w:rFonts w:ascii="CG Omega" w:hAnsi="CG Omega"/>
          <w:i/>
          <w:sz w:val="22"/>
        </w:rPr>
        <w:t>The list of Monitoring Committee members will be inserted here</w:t>
      </w:r>
      <w:r w:rsidR="001441E1" w:rsidRPr="00EC6AE7">
        <w:rPr>
          <w:rFonts w:ascii="CG Omega" w:hAnsi="CG Omega"/>
          <w:i/>
          <w:sz w:val="22"/>
        </w:rPr>
        <w:t xml:space="preserve">. </w:t>
      </w:r>
    </w:p>
    <w:p w14:paraId="0B2844E4" w14:textId="77777777" w:rsidR="001441E1" w:rsidRPr="00EC6AE7" w:rsidRDefault="001441E1" w:rsidP="00D84E92">
      <w:pPr>
        <w:ind w:left="567"/>
        <w:jc w:val="both"/>
        <w:rPr>
          <w:rFonts w:ascii="CG Omega" w:hAnsi="CG Omega"/>
          <w:sz w:val="22"/>
        </w:rPr>
        <w:sectPr w:rsidR="001441E1" w:rsidRPr="00EC6AE7">
          <w:pgSz w:w="11907" w:h="16840"/>
          <w:pgMar w:top="1418" w:right="1134" w:bottom="1418" w:left="1134" w:header="680" w:footer="680" w:gutter="0"/>
          <w:cols w:space="720"/>
        </w:sectPr>
      </w:pPr>
    </w:p>
    <w:p w14:paraId="22E790A8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lastRenderedPageBreak/>
        <w:t xml:space="preserve">C. </w:t>
      </w:r>
      <w:r w:rsidR="006647BF">
        <w:rPr>
          <w:rFonts w:ascii="CG Omega" w:hAnsi="CG Omega"/>
          <w:b/>
          <w:sz w:val="22"/>
          <w:u w:val="single"/>
        </w:rPr>
        <w:t>INSTRUCTIONS FOR THE LAYOUT OF THE FINAL REPORT</w:t>
      </w:r>
      <w:r w:rsidRPr="00EC6AE7">
        <w:rPr>
          <w:rFonts w:ascii="CG Omega" w:hAnsi="CG Omega"/>
          <w:b/>
          <w:sz w:val="22"/>
          <w:u w:val="single"/>
        </w:rPr>
        <w:t xml:space="preserve"> </w:t>
      </w:r>
    </w:p>
    <w:p w14:paraId="28A54EDB" w14:textId="77777777" w:rsidR="00354F90" w:rsidRPr="00EC6AE7" w:rsidRDefault="00354F90" w:rsidP="00624CFC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68CEE885" w14:textId="77777777" w:rsidR="00354F90" w:rsidRPr="00EC6AE7" w:rsidRDefault="00354F90" w:rsidP="00624CFC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64BB22A9" w14:textId="77777777" w:rsidR="00354F90" w:rsidRPr="00EC6AE7" w:rsidRDefault="00354F90" w:rsidP="00624CFC">
      <w:pPr>
        <w:pStyle w:val="OSTCbodytext"/>
        <w:numPr>
          <w:ilvl w:val="0"/>
          <w:numId w:val="38"/>
        </w:numPr>
        <w:ind w:left="709" w:hanging="425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ab/>
      </w:r>
      <w:r w:rsidR="00BC3D40">
        <w:rPr>
          <w:rFonts w:ascii="CG Omega" w:hAnsi="CG Omega"/>
          <w:b/>
          <w:sz w:val="22"/>
        </w:rPr>
        <w:t>GENERALITIES</w:t>
      </w:r>
    </w:p>
    <w:p w14:paraId="7A2DA042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4369EF46" w14:textId="77777777" w:rsidR="00354F90" w:rsidRPr="00EC6AE7" w:rsidRDefault="00BC3D40" w:rsidP="00624CFC">
      <w:pPr>
        <w:pStyle w:val="OSTCbodytext"/>
        <w:numPr>
          <w:ilvl w:val="1"/>
          <w:numId w:val="34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 papers will be published on the programme’s website</w:t>
      </w:r>
      <w:r w:rsidR="00155BB1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We must receive them in a</w:t>
      </w:r>
      <w:r w:rsidR="00354F90" w:rsidRPr="00EC6AE7">
        <w:rPr>
          <w:rFonts w:ascii="CG Omega" w:hAnsi="CG Omega"/>
          <w:b/>
          <w:sz w:val="22"/>
        </w:rPr>
        <w:t xml:space="preserve"> version</w:t>
      </w:r>
      <w:r>
        <w:rPr>
          <w:rFonts w:ascii="CG Omega" w:hAnsi="CG Omega"/>
          <w:b/>
          <w:sz w:val="22"/>
        </w:rPr>
        <w:t xml:space="preserve"> of</w:t>
      </w:r>
      <w:r w:rsidR="00354F90" w:rsidRPr="00EC6AE7">
        <w:rPr>
          <w:rFonts w:ascii="CG Omega" w:hAnsi="CG Omega"/>
          <w:b/>
          <w:sz w:val="22"/>
        </w:rPr>
        <w:t xml:space="preserve"> </w:t>
      </w:r>
      <w:r w:rsidR="00624CFC" w:rsidRPr="00EC6AE7">
        <w:rPr>
          <w:rFonts w:ascii="CG Omega" w:hAnsi="CG Omega"/>
          <w:b/>
          <w:sz w:val="22"/>
        </w:rPr>
        <w:t>MS-</w:t>
      </w:r>
      <w:r w:rsidR="00354F90" w:rsidRPr="00EC6AE7">
        <w:rPr>
          <w:rFonts w:ascii="CG Omega" w:hAnsi="CG Omega"/>
          <w:b/>
          <w:sz w:val="22"/>
        </w:rPr>
        <w:t>Word,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either by</w:t>
      </w:r>
      <w:r w:rsidR="00354F90" w:rsidRPr="00EC6AE7">
        <w:rPr>
          <w:rFonts w:ascii="CG Omega" w:hAnsi="CG Omega"/>
          <w:b/>
          <w:sz w:val="22"/>
        </w:rPr>
        <w:t xml:space="preserve"> e-mail (</w:t>
      </w:r>
      <w:r>
        <w:rPr>
          <w:rFonts w:ascii="CG Omega" w:hAnsi="CG Omega"/>
          <w:b/>
          <w:sz w:val="22"/>
        </w:rPr>
        <w:t>preferably</w:t>
      </w:r>
      <w:r w:rsidR="00354F90" w:rsidRPr="00EC6AE7">
        <w:rPr>
          <w:rFonts w:ascii="CG Omega" w:hAnsi="CG Omega"/>
          <w:b/>
          <w:sz w:val="22"/>
        </w:rPr>
        <w:t>),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b/>
          <w:sz w:val="22"/>
        </w:rPr>
        <w:t>or by</w:t>
      </w:r>
      <w:r w:rsidR="00354F90" w:rsidRPr="00EC6AE7">
        <w:rPr>
          <w:rFonts w:ascii="CG Omega" w:hAnsi="CG Omega"/>
          <w:b/>
          <w:sz w:val="22"/>
        </w:rPr>
        <w:t xml:space="preserve"> CD-ROM, </w:t>
      </w:r>
      <w:r>
        <w:rPr>
          <w:rFonts w:ascii="CG Omega" w:hAnsi="CG Omega"/>
          <w:b/>
          <w:sz w:val="22"/>
        </w:rPr>
        <w:t>or via download</w:t>
      </w:r>
      <w:r w:rsidR="00354F90" w:rsidRPr="00EC6AE7">
        <w:rPr>
          <w:rFonts w:ascii="CG Omega" w:hAnsi="CG Omega"/>
          <w:sz w:val="22"/>
        </w:rPr>
        <w:t>.</w:t>
      </w:r>
      <w:r w:rsidR="00354F90" w:rsidRPr="00EC6AE7">
        <w:rPr>
          <w:rFonts w:ascii="CG Omega" w:hAnsi="CG Omega"/>
          <w:b/>
          <w:sz w:val="22"/>
        </w:rPr>
        <w:t xml:space="preserve"> </w:t>
      </w:r>
    </w:p>
    <w:p w14:paraId="520D2E77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5EBC637F" w14:textId="77777777" w:rsidR="00354F90" w:rsidRPr="00EC6AE7" w:rsidRDefault="00BC3D40" w:rsidP="00624CFC">
      <w:pPr>
        <w:pStyle w:val="OSTCbodytext"/>
        <w:numPr>
          <w:ilvl w:val="1"/>
          <w:numId w:val="34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The size of the papers must </w:t>
      </w:r>
      <w:r>
        <w:rPr>
          <w:rFonts w:ascii="CG Omega" w:hAnsi="CG Omega"/>
          <w:b/>
          <w:sz w:val="22"/>
        </w:rPr>
        <w:t>not exceed</w:t>
      </w:r>
      <w:r w:rsidR="00354F90" w:rsidRPr="00EC6AE7">
        <w:rPr>
          <w:rFonts w:ascii="CG Omega" w:hAnsi="CG Omega"/>
          <w:b/>
          <w:sz w:val="22"/>
        </w:rPr>
        <w:t xml:space="preserve"> 1</w:t>
      </w:r>
      <w:r w:rsidR="00E238ED" w:rsidRPr="00EC6AE7">
        <w:rPr>
          <w:rFonts w:ascii="CG Omega" w:hAnsi="CG Omega"/>
          <w:b/>
          <w:sz w:val="22"/>
        </w:rPr>
        <w:t>2</w:t>
      </w:r>
      <w:r w:rsidR="00354F90" w:rsidRPr="00EC6AE7">
        <w:rPr>
          <w:rFonts w:ascii="CG Omega" w:hAnsi="CG Omega"/>
          <w:b/>
          <w:sz w:val="22"/>
        </w:rPr>
        <w:t>0 pages</w:t>
      </w:r>
      <w:r w:rsidR="00354F90" w:rsidRPr="00EC6AE7">
        <w:rPr>
          <w:rFonts w:ascii="CG Omega" w:hAnsi="CG Omega"/>
          <w:sz w:val="22"/>
        </w:rPr>
        <w:t xml:space="preserve"> (</w:t>
      </w:r>
      <w:r w:rsidRPr="00EC6AE7">
        <w:rPr>
          <w:rFonts w:ascii="CG Omega" w:hAnsi="CG Omega"/>
          <w:sz w:val="22"/>
        </w:rPr>
        <w:t>bibliography</w:t>
      </w:r>
      <w:r w:rsidR="00354F90" w:rsidRPr="00EC6AE7">
        <w:rPr>
          <w:rFonts w:ascii="CG Omega" w:hAnsi="CG Omega"/>
          <w:sz w:val="22"/>
        </w:rPr>
        <w:t xml:space="preserve">, tables </w:t>
      </w:r>
      <w:r>
        <w:rPr>
          <w:rFonts w:ascii="CG Omega" w:hAnsi="CG Omega"/>
          <w:sz w:val="22"/>
        </w:rPr>
        <w:t>and</w:t>
      </w:r>
      <w:r w:rsidR="00354F90" w:rsidRPr="00EC6AE7">
        <w:rPr>
          <w:rFonts w:ascii="CG Omega" w:hAnsi="CG Omega"/>
          <w:sz w:val="22"/>
        </w:rPr>
        <w:t xml:space="preserve"> figures </w:t>
      </w:r>
      <w:r>
        <w:rPr>
          <w:rFonts w:ascii="CG Omega" w:hAnsi="CG Omega"/>
          <w:sz w:val="22"/>
        </w:rPr>
        <w:t>included</w:t>
      </w:r>
      <w:r w:rsidR="00354F90" w:rsidRPr="00EC6AE7">
        <w:rPr>
          <w:rFonts w:ascii="CG Omega" w:hAnsi="CG Omega"/>
          <w:sz w:val="22"/>
        </w:rPr>
        <w:t xml:space="preserve">). </w:t>
      </w:r>
    </w:p>
    <w:p w14:paraId="7C41D7EC" w14:textId="77777777" w:rsidR="00354F90" w:rsidRPr="00EC6AE7" w:rsidRDefault="00354F90" w:rsidP="00354F90">
      <w:pPr>
        <w:pStyle w:val="OSTCbodytext"/>
        <w:ind w:left="0"/>
        <w:jc w:val="both"/>
        <w:rPr>
          <w:rFonts w:ascii="CG Omega" w:hAnsi="CG Omega"/>
          <w:sz w:val="22"/>
        </w:rPr>
      </w:pPr>
    </w:p>
    <w:p w14:paraId="0505824E" w14:textId="77777777" w:rsidR="00354F90" w:rsidRPr="00EC6AE7" w:rsidRDefault="00BC3D40" w:rsidP="00624CFC">
      <w:pPr>
        <w:pStyle w:val="OSTCbodytext"/>
        <w:numPr>
          <w:ilvl w:val="1"/>
          <w:numId w:val="34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Insert an </w:t>
      </w:r>
      <w:r w:rsidRPr="00BC3D40">
        <w:rPr>
          <w:rFonts w:ascii="CG Omega" w:hAnsi="CG Omega"/>
          <w:b/>
          <w:sz w:val="22"/>
        </w:rPr>
        <w:t>automatic</w:t>
      </w:r>
      <w:r>
        <w:rPr>
          <w:rFonts w:ascii="CG Omega" w:hAnsi="CG Omega"/>
          <w:sz w:val="22"/>
        </w:rPr>
        <w:t xml:space="preserve"> table of contents</w:t>
      </w:r>
      <w:r w:rsidR="00354F90" w:rsidRPr="00EC6AE7">
        <w:rPr>
          <w:rFonts w:ascii="CG Omega" w:hAnsi="CG Omega"/>
          <w:sz w:val="22"/>
        </w:rPr>
        <w:t>.</w:t>
      </w:r>
    </w:p>
    <w:p w14:paraId="3F64B0B2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14DB65A6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3FD741A2" w14:textId="77777777" w:rsidR="00354F90" w:rsidRPr="00EC6AE7" w:rsidRDefault="00BC3D40" w:rsidP="00624CFC">
      <w:pPr>
        <w:pStyle w:val="OSTCbodytext"/>
        <w:numPr>
          <w:ilvl w:val="0"/>
          <w:numId w:val="38"/>
        </w:numPr>
        <w:ind w:left="709" w:hanging="425"/>
        <w:jc w:val="both"/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t>LAYOUT</w:t>
      </w:r>
    </w:p>
    <w:p w14:paraId="3FFDC3C3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054BD680" w14:textId="77777777" w:rsidR="00624CFC" w:rsidRPr="00EC6AE7" w:rsidRDefault="00BC3D40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b/>
          <w:sz w:val="22"/>
        </w:rPr>
        <w:t>General format</w:t>
      </w:r>
      <w:r w:rsidR="00354F90" w:rsidRPr="00EC6AE7">
        <w:rPr>
          <w:rFonts w:ascii="CG Omega" w:hAnsi="CG Omega"/>
          <w:b/>
          <w:sz w:val="22"/>
        </w:rPr>
        <w:t>:</w:t>
      </w:r>
      <w:r w:rsidR="00354F90" w:rsidRPr="00EC6AE7">
        <w:rPr>
          <w:rFonts w:ascii="CG Omega" w:hAnsi="CG Omega"/>
          <w:sz w:val="22"/>
        </w:rPr>
        <w:tab/>
      </w:r>
    </w:p>
    <w:p w14:paraId="4970AAFD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DIN A4 (21 cm x 29.7 cm)</w:t>
      </w:r>
    </w:p>
    <w:p w14:paraId="025C987C" w14:textId="77777777" w:rsidR="00354F90" w:rsidRPr="00EC6AE7" w:rsidRDefault="00354F90" w:rsidP="00354F90">
      <w:pPr>
        <w:pStyle w:val="OSTCbodytext"/>
        <w:tabs>
          <w:tab w:val="left" w:pos="851"/>
          <w:tab w:val="left" w:pos="2552"/>
        </w:tabs>
        <w:ind w:left="993" w:hanging="709"/>
        <w:jc w:val="both"/>
        <w:rPr>
          <w:rFonts w:ascii="CG Omega" w:hAnsi="CG Omega"/>
          <w:sz w:val="22"/>
        </w:rPr>
      </w:pPr>
    </w:p>
    <w:p w14:paraId="35528817" w14:textId="77777777" w:rsidR="00624CFC" w:rsidRPr="00EC6AE7" w:rsidRDefault="00BC3D40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b/>
          <w:sz w:val="22"/>
        </w:rPr>
        <w:t>Font</w:t>
      </w:r>
      <w:r w:rsidR="00354F90" w:rsidRPr="00EC6AE7">
        <w:rPr>
          <w:rFonts w:ascii="CG Omega" w:hAnsi="CG Omega"/>
          <w:b/>
          <w:sz w:val="22"/>
        </w:rPr>
        <w:t>:</w:t>
      </w:r>
    </w:p>
    <w:p w14:paraId="3A3BB94B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 xml:space="preserve">CG Omega </w:t>
      </w:r>
      <w:r w:rsidR="00624CFC" w:rsidRPr="00EC6AE7">
        <w:rPr>
          <w:rFonts w:ascii="CG Omega" w:hAnsi="CG Omega"/>
          <w:sz w:val="22"/>
        </w:rPr>
        <w:t>(o</w:t>
      </w:r>
      <w:r w:rsidR="00BC3D40">
        <w:rPr>
          <w:rFonts w:ascii="CG Omega" w:hAnsi="CG Omega"/>
          <w:sz w:val="22"/>
        </w:rPr>
        <w:t>r</w:t>
      </w:r>
      <w:r w:rsidR="00624CFC" w:rsidRPr="00EC6AE7">
        <w:rPr>
          <w:rFonts w:ascii="CG Omega" w:hAnsi="CG Omega"/>
          <w:sz w:val="22"/>
        </w:rPr>
        <w:t xml:space="preserve"> Arial) </w:t>
      </w:r>
      <w:r w:rsidR="00BC3D40">
        <w:rPr>
          <w:rFonts w:ascii="CG Omega" w:hAnsi="CG Omega"/>
          <w:sz w:val="22"/>
        </w:rPr>
        <w:t>with a font size of</w:t>
      </w:r>
      <w:r w:rsidR="00624CFC" w:rsidRPr="00EC6AE7">
        <w:rPr>
          <w:rFonts w:ascii="CG Omega" w:hAnsi="CG Omega"/>
          <w:sz w:val="22"/>
        </w:rPr>
        <w:t xml:space="preserve"> 11</w:t>
      </w:r>
    </w:p>
    <w:p w14:paraId="2040420C" w14:textId="77777777" w:rsidR="00354F90" w:rsidRPr="00EC6AE7" w:rsidRDefault="00354F90" w:rsidP="00354F90">
      <w:pPr>
        <w:pStyle w:val="OSTCbodytext"/>
        <w:tabs>
          <w:tab w:val="left" w:pos="851"/>
          <w:tab w:val="left" w:pos="2552"/>
        </w:tabs>
        <w:ind w:left="993" w:hanging="709"/>
        <w:jc w:val="both"/>
        <w:rPr>
          <w:rFonts w:ascii="CG Omega" w:hAnsi="CG Omega"/>
          <w:sz w:val="22"/>
        </w:rPr>
      </w:pPr>
    </w:p>
    <w:p w14:paraId="5C328AFE" w14:textId="77777777" w:rsidR="00624CFC" w:rsidRPr="00EC6AE7" w:rsidRDefault="00354F90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b/>
          <w:sz w:val="22"/>
        </w:rPr>
        <w:t>Line spacing</w:t>
      </w:r>
      <w:r w:rsidR="00336C16" w:rsidRPr="00EC6AE7">
        <w:rPr>
          <w:rFonts w:ascii="CG Omega" w:hAnsi="CG Omega"/>
          <w:b/>
          <w:sz w:val="22"/>
        </w:rPr>
        <w:t>:</w:t>
      </w:r>
    </w:p>
    <w:p w14:paraId="1A0B1ACD" w14:textId="77777777" w:rsidR="00354F90" w:rsidRPr="00EC6AE7" w:rsidRDefault="00BC3D4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1.</w:t>
      </w:r>
      <w:r w:rsidR="00354F90" w:rsidRPr="00EC6AE7">
        <w:rPr>
          <w:rFonts w:ascii="CG Omega" w:hAnsi="CG Omega"/>
          <w:sz w:val="22"/>
        </w:rPr>
        <w:t>25 multiple</w:t>
      </w:r>
    </w:p>
    <w:p w14:paraId="370FECDC" w14:textId="77777777" w:rsidR="00354F90" w:rsidRPr="00EC6AE7" w:rsidRDefault="00354F90" w:rsidP="00354F90">
      <w:pPr>
        <w:pStyle w:val="OSTCbodytext"/>
        <w:tabs>
          <w:tab w:val="left" w:pos="851"/>
          <w:tab w:val="left" w:pos="2552"/>
        </w:tabs>
        <w:ind w:left="993" w:hanging="709"/>
        <w:jc w:val="both"/>
        <w:rPr>
          <w:rFonts w:ascii="CG Omega" w:hAnsi="CG Omega"/>
          <w:sz w:val="22"/>
        </w:rPr>
      </w:pPr>
    </w:p>
    <w:p w14:paraId="78FE8B36" w14:textId="77777777" w:rsidR="00624CFC" w:rsidRPr="00EC6AE7" w:rsidRDefault="00BC3D40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b/>
          <w:sz w:val="22"/>
        </w:rPr>
        <w:t>Alignment</w:t>
      </w:r>
      <w:r w:rsidR="00354F90" w:rsidRPr="00EC6AE7">
        <w:rPr>
          <w:rFonts w:ascii="CG Omega" w:hAnsi="CG Omega"/>
          <w:b/>
          <w:sz w:val="22"/>
        </w:rPr>
        <w:t>:</w:t>
      </w:r>
    </w:p>
    <w:p w14:paraId="582F87E8" w14:textId="77777777" w:rsidR="00354F90" w:rsidRPr="00EC6AE7" w:rsidRDefault="00BC3D4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Justified</w:t>
      </w:r>
      <w:r w:rsidR="00354F90" w:rsidRPr="00EC6AE7">
        <w:rPr>
          <w:rFonts w:ascii="CG Omega" w:hAnsi="CG Omega"/>
          <w:sz w:val="22"/>
        </w:rPr>
        <w:t xml:space="preserve"> (</w:t>
      </w:r>
      <w:r>
        <w:rPr>
          <w:rFonts w:ascii="CG Omega" w:hAnsi="CG Omega"/>
          <w:sz w:val="22"/>
        </w:rPr>
        <w:t>on the left and the right</w:t>
      </w:r>
      <w:r w:rsidR="00354F90" w:rsidRPr="00EC6AE7">
        <w:rPr>
          <w:rFonts w:ascii="CG Omega" w:hAnsi="CG Omega"/>
          <w:sz w:val="22"/>
        </w:rPr>
        <w:t>)</w:t>
      </w:r>
    </w:p>
    <w:p w14:paraId="327DC1B3" w14:textId="77777777" w:rsidR="00354F90" w:rsidRPr="00EC6AE7" w:rsidRDefault="00354F90" w:rsidP="00354F90">
      <w:pPr>
        <w:pStyle w:val="OSTCbodytext"/>
        <w:tabs>
          <w:tab w:val="left" w:pos="851"/>
          <w:tab w:val="left" w:pos="2552"/>
        </w:tabs>
        <w:ind w:left="2552" w:hanging="2268"/>
        <w:jc w:val="both"/>
        <w:rPr>
          <w:rFonts w:ascii="CG Omega" w:hAnsi="CG Omega"/>
          <w:sz w:val="22"/>
        </w:rPr>
      </w:pPr>
    </w:p>
    <w:p w14:paraId="1D7CB184" w14:textId="77777777" w:rsidR="00624CFC" w:rsidRPr="00EC6AE7" w:rsidRDefault="00BC3D40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b/>
          <w:sz w:val="22"/>
        </w:rPr>
        <w:t>Margin</w:t>
      </w:r>
      <w:r w:rsidR="00354F90" w:rsidRPr="00EC6AE7">
        <w:rPr>
          <w:rFonts w:ascii="CG Omega" w:hAnsi="CG Omega"/>
          <w:b/>
          <w:sz w:val="22"/>
        </w:rPr>
        <w:t>:</w:t>
      </w:r>
      <w:r w:rsidR="00354F90" w:rsidRPr="00EC6AE7">
        <w:rPr>
          <w:rFonts w:ascii="CG Omega" w:hAnsi="CG Omega"/>
          <w:b/>
          <w:sz w:val="22"/>
        </w:rPr>
        <w:tab/>
      </w:r>
    </w:p>
    <w:p w14:paraId="53B2E55A" w14:textId="77777777" w:rsidR="00354F90" w:rsidRPr="00EC6AE7" w:rsidRDefault="00BC3D4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Left and right</w:t>
      </w:r>
      <w:r w:rsidR="00354F90" w:rsidRPr="00EC6AE7">
        <w:rPr>
          <w:rFonts w:ascii="CG Omega" w:hAnsi="CG Omega"/>
          <w:sz w:val="22"/>
        </w:rPr>
        <w:t>: 2</w:t>
      </w:r>
      <w:r>
        <w:rPr>
          <w:rFonts w:ascii="CG Omega" w:hAnsi="CG Omega"/>
          <w:sz w:val="22"/>
        </w:rPr>
        <w:t>.</w:t>
      </w:r>
      <w:r w:rsidR="00354F90" w:rsidRPr="00EC6AE7">
        <w:rPr>
          <w:rFonts w:ascii="CG Omega" w:hAnsi="CG Omega"/>
          <w:sz w:val="22"/>
        </w:rPr>
        <w:t>5 cm</w:t>
      </w:r>
    </w:p>
    <w:p w14:paraId="111583B7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Top</w:t>
      </w:r>
      <w:r w:rsidR="00624CFC" w:rsidRPr="00EC6AE7">
        <w:rPr>
          <w:rFonts w:ascii="CG Omega" w:hAnsi="CG Omega"/>
          <w:sz w:val="22"/>
        </w:rPr>
        <w:t xml:space="preserve"> </w:t>
      </w:r>
      <w:r w:rsidR="00BC3D40">
        <w:rPr>
          <w:rFonts w:ascii="CG Omega" w:hAnsi="CG Omega"/>
          <w:sz w:val="22"/>
        </w:rPr>
        <w:t>and</w:t>
      </w:r>
      <w:r w:rsidR="00624CFC" w:rsidRPr="00EC6AE7">
        <w:rPr>
          <w:rFonts w:ascii="CG Omega" w:hAnsi="CG Omega"/>
          <w:sz w:val="22"/>
        </w:rPr>
        <w:t xml:space="preserve"> bottom</w:t>
      </w:r>
      <w:r w:rsidRPr="00EC6AE7">
        <w:rPr>
          <w:rFonts w:ascii="CG Omega" w:hAnsi="CG Omega"/>
          <w:sz w:val="22"/>
        </w:rPr>
        <w:t>: 2</w:t>
      </w:r>
      <w:r w:rsidR="00BC3D40">
        <w:rPr>
          <w:rFonts w:ascii="CG Omega" w:hAnsi="CG Omega"/>
          <w:sz w:val="22"/>
        </w:rPr>
        <w:t>.</w:t>
      </w:r>
      <w:r w:rsidRPr="00EC6AE7">
        <w:rPr>
          <w:rFonts w:ascii="CG Omega" w:hAnsi="CG Omega"/>
          <w:sz w:val="22"/>
        </w:rPr>
        <w:t>5 cm</w:t>
      </w:r>
    </w:p>
    <w:p w14:paraId="016ACB0B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Header: 1</w:t>
      </w:r>
      <w:r w:rsidR="00BC3D40">
        <w:rPr>
          <w:rFonts w:ascii="CG Omega" w:hAnsi="CG Omega"/>
          <w:sz w:val="22"/>
        </w:rPr>
        <w:t>.</w:t>
      </w:r>
      <w:r w:rsidRPr="00EC6AE7">
        <w:rPr>
          <w:rFonts w:ascii="CG Omega" w:hAnsi="CG Omega"/>
          <w:sz w:val="22"/>
        </w:rPr>
        <w:t>25 cm</w:t>
      </w:r>
    </w:p>
    <w:p w14:paraId="78FC0403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Footer: 1</w:t>
      </w:r>
      <w:r w:rsidR="00BC3D40">
        <w:rPr>
          <w:rFonts w:ascii="CG Omega" w:hAnsi="CG Omega"/>
          <w:sz w:val="22"/>
        </w:rPr>
        <w:t>.</w:t>
      </w:r>
      <w:r w:rsidRPr="00EC6AE7">
        <w:rPr>
          <w:rFonts w:ascii="CG Omega" w:hAnsi="CG Omega"/>
          <w:sz w:val="22"/>
        </w:rPr>
        <w:t>25 cm</w:t>
      </w:r>
    </w:p>
    <w:p w14:paraId="7732EEEF" w14:textId="77777777" w:rsidR="00354F90" w:rsidRPr="00EC6AE7" w:rsidRDefault="00354F90" w:rsidP="00354F90">
      <w:pPr>
        <w:pStyle w:val="OSTCbodytext"/>
        <w:tabs>
          <w:tab w:val="left" w:pos="851"/>
          <w:tab w:val="left" w:pos="2552"/>
        </w:tabs>
        <w:ind w:left="2552" w:hanging="2268"/>
        <w:jc w:val="both"/>
        <w:rPr>
          <w:rFonts w:ascii="CG Omega" w:hAnsi="CG Omega"/>
          <w:sz w:val="22"/>
        </w:rPr>
      </w:pPr>
    </w:p>
    <w:p w14:paraId="78053856" w14:textId="77777777" w:rsidR="00624CFC" w:rsidRPr="00EC6AE7" w:rsidRDefault="00BC3D40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b/>
          <w:sz w:val="22"/>
        </w:rPr>
        <w:t>Page number</w:t>
      </w:r>
      <w:r w:rsidR="00354F90" w:rsidRPr="00EC6AE7">
        <w:rPr>
          <w:rFonts w:ascii="CG Omega" w:hAnsi="CG Omega"/>
          <w:b/>
          <w:sz w:val="22"/>
        </w:rPr>
        <w:t>:</w:t>
      </w:r>
    </w:p>
    <w:p w14:paraId="7B4F42A2" w14:textId="77777777" w:rsidR="00354F90" w:rsidRPr="00EC6AE7" w:rsidRDefault="00BC3D4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The numbering must begin on the cover page and must be </w:t>
      </w:r>
      <w:r w:rsidR="00893832">
        <w:rPr>
          <w:rFonts w:ascii="CG Omega" w:hAnsi="CG Omega"/>
          <w:sz w:val="22"/>
        </w:rPr>
        <w:t>at the bottom</w:t>
      </w:r>
      <w:r w:rsidR="00FD3B4D">
        <w:rPr>
          <w:rFonts w:ascii="CG Omega" w:hAnsi="CG Omega"/>
          <w:sz w:val="22"/>
        </w:rPr>
        <w:t xml:space="preserve"> of the page</w:t>
      </w:r>
      <w:r w:rsidR="00893832">
        <w:rPr>
          <w:rFonts w:ascii="CG Omega" w:hAnsi="CG Omega"/>
          <w:sz w:val="22"/>
        </w:rPr>
        <w:t xml:space="preserve"> on the right-hand side</w:t>
      </w:r>
      <w:r w:rsidR="00354F90" w:rsidRPr="00EC6AE7">
        <w:rPr>
          <w:rFonts w:ascii="CG Omega" w:hAnsi="CG Omega"/>
          <w:sz w:val="22"/>
        </w:rPr>
        <w:t>.</w:t>
      </w:r>
    </w:p>
    <w:p w14:paraId="2ABC49BF" w14:textId="77777777" w:rsidR="00354F90" w:rsidRPr="00EC6AE7" w:rsidRDefault="00354F90" w:rsidP="00354F90">
      <w:pPr>
        <w:pStyle w:val="OSTCbodytext"/>
        <w:tabs>
          <w:tab w:val="left" w:pos="851"/>
          <w:tab w:val="left" w:pos="2552"/>
        </w:tabs>
        <w:ind w:left="2268" w:hanging="1984"/>
        <w:jc w:val="both"/>
        <w:rPr>
          <w:rFonts w:ascii="CG Omega" w:hAnsi="CG Omega"/>
          <w:sz w:val="22"/>
        </w:rPr>
      </w:pPr>
    </w:p>
    <w:p w14:paraId="1465F8D5" w14:textId="77777777" w:rsidR="00624CFC" w:rsidRPr="00EC6AE7" w:rsidRDefault="00893832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b/>
          <w:sz w:val="22"/>
        </w:rPr>
        <w:t>Title</w:t>
      </w:r>
      <w:r w:rsidR="00354F90" w:rsidRPr="00EC6AE7">
        <w:rPr>
          <w:rFonts w:ascii="CG Omega" w:hAnsi="CG Omega"/>
          <w:b/>
          <w:sz w:val="22"/>
        </w:rPr>
        <w:t>:</w:t>
      </w:r>
    </w:p>
    <w:p w14:paraId="2707D20E" w14:textId="77777777" w:rsidR="00354F90" w:rsidRPr="00EC6AE7" w:rsidRDefault="00893832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 the main sections</w:t>
      </w:r>
      <w:r w:rsidR="00354F90" w:rsidRPr="00EC6AE7">
        <w:rPr>
          <w:rFonts w:ascii="CG Omega" w:hAnsi="CG Omega"/>
          <w:sz w:val="22"/>
        </w:rPr>
        <w:t xml:space="preserve">: </w:t>
      </w:r>
      <w:r>
        <w:rPr>
          <w:rFonts w:ascii="CG Omega" w:hAnsi="CG Omega"/>
          <w:sz w:val="22"/>
        </w:rPr>
        <w:t>bold and uppercase</w:t>
      </w:r>
      <w:r w:rsidR="00354F90" w:rsidRPr="00EC6AE7">
        <w:rPr>
          <w:rFonts w:ascii="CG Omega" w:hAnsi="CG Omega"/>
          <w:sz w:val="22"/>
        </w:rPr>
        <w:t xml:space="preserve"> (</w:t>
      </w:r>
      <w:r>
        <w:rPr>
          <w:rFonts w:ascii="CG Omega" w:hAnsi="CG Omega"/>
          <w:sz w:val="22"/>
        </w:rPr>
        <w:t>no italics</w:t>
      </w:r>
      <w:r w:rsidR="00354F90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not underlined</w:t>
      </w:r>
      <w:r w:rsidR="00354F90" w:rsidRPr="00EC6AE7">
        <w:rPr>
          <w:rFonts w:ascii="CG Omega" w:hAnsi="CG Omega"/>
          <w:sz w:val="22"/>
        </w:rPr>
        <w:t>)</w:t>
      </w:r>
    </w:p>
    <w:p w14:paraId="72123248" w14:textId="77777777" w:rsidR="00354F90" w:rsidRPr="00EC6AE7" w:rsidRDefault="00893832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 the subsections</w:t>
      </w:r>
      <w:r w:rsidR="00354F90" w:rsidRPr="00EC6AE7">
        <w:rPr>
          <w:rFonts w:ascii="CG Omega" w:hAnsi="CG Omega"/>
          <w:sz w:val="22"/>
        </w:rPr>
        <w:t xml:space="preserve">: </w:t>
      </w:r>
      <w:r>
        <w:rPr>
          <w:rFonts w:ascii="CG Omega" w:hAnsi="CG Omega"/>
          <w:sz w:val="22"/>
        </w:rPr>
        <w:t xml:space="preserve">bold and lowercase </w:t>
      </w:r>
      <w:r w:rsidR="00354F90" w:rsidRPr="00EC6AE7">
        <w:rPr>
          <w:rFonts w:ascii="CG Omega" w:hAnsi="CG Omega"/>
          <w:sz w:val="22"/>
        </w:rPr>
        <w:t>(</w:t>
      </w:r>
      <w:r>
        <w:rPr>
          <w:rFonts w:ascii="CG Omega" w:hAnsi="CG Omega"/>
          <w:sz w:val="22"/>
        </w:rPr>
        <w:t>no italics</w:t>
      </w:r>
      <w:r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not underlined</w:t>
      </w:r>
      <w:r w:rsidR="00354F90" w:rsidRPr="00EC6AE7">
        <w:rPr>
          <w:rFonts w:ascii="CG Omega" w:hAnsi="CG Omega"/>
          <w:sz w:val="22"/>
        </w:rPr>
        <w:t>)</w:t>
      </w:r>
    </w:p>
    <w:p w14:paraId="3F1FF422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b/>
          <w:sz w:val="22"/>
        </w:rPr>
      </w:pPr>
    </w:p>
    <w:p w14:paraId="47E59F7B" w14:textId="77777777" w:rsidR="00354F90" w:rsidRPr="00EC6AE7" w:rsidRDefault="00354F90" w:rsidP="00624CFC">
      <w:pPr>
        <w:pStyle w:val="OSTCbodytext"/>
        <w:numPr>
          <w:ilvl w:val="0"/>
          <w:numId w:val="38"/>
        </w:numPr>
        <w:ind w:left="709" w:hanging="425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ab/>
      </w:r>
      <w:r w:rsidR="00893832">
        <w:rPr>
          <w:rFonts w:ascii="CG Omega" w:hAnsi="CG Omega"/>
          <w:b/>
          <w:sz w:val="22"/>
        </w:rPr>
        <w:t>TABLES</w:t>
      </w:r>
      <w:r w:rsidRPr="00EC6AE7">
        <w:rPr>
          <w:rFonts w:ascii="CG Omega" w:hAnsi="CG Omega"/>
          <w:b/>
          <w:sz w:val="22"/>
        </w:rPr>
        <w:t xml:space="preserve"> </w:t>
      </w:r>
    </w:p>
    <w:p w14:paraId="4F241770" w14:textId="77777777" w:rsidR="00354F90" w:rsidRPr="00EC6AE7" w:rsidRDefault="00354F90" w:rsidP="00354F90">
      <w:pPr>
        <w:pStyle w:val="OSTCbodytext"/>
        <w:ind w:left="851" w:hanging="567"/>
        <w:jc w:val="both"/>
        <w:rPr>
          <w:rFonts w:ascii="CG Omega" w:hAnsi="CG Omega"/>
          <w:sz w:val="22"/>
        </w:rPr>
      </w:pPr>
    </w:p>
    <w:p w14:paraId="36A3F0CA" w14:textId="77777777" w:rsidR="00354F90" w:rsidRPr="00EC6AE7" w:rsidRDefault="00893832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All the tables must be inserted in the document and be as close as possible to the text to which they are referring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(preferably centre the tables</w:t>
      </w:r>
      <w:r w:rsidR="00354F90" w:rsidRPr="00EC6AE7">
        <w:rPr>
          <w:rFonts w:ascii="CG Omega" w:hAnsi="CG Omega"/>
          <w:sz w:val="22"/>
        </w:rPr>
        <w:t>).</w:t>
      </w:r>
    </w:p>
    <w:p w14:paraId="4A594BB3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5EB9F575" w14:textId="77777777" w:rsidR="00354F90" w:rsidRPr="00EC6AE7" w:rsidRDefault="00893832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 tables must be numbered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with Roman numerals and be mentioned in the text as</w:t>
      </w:r>
      <w:r w:rsidR="00354F90" w:rsidRPr="00EC6AE7">
        <w:rPr>
          <w:rFonts w:ascii="CG Omega" w:hAnsi="CG Omega"/>
          <w:sz w:val="22"/>
        </w:rPr>
        <w:t xml:space="preserve"> TABLE I, II, etc. </w:t>
      </w:r>
      <w:r>
        <w:rPr>
          <w:rFonts w:ascii="CG Omega" w:hAnsi="CG Omega"/>
          <w:sz w:val="22"/>
        </w:rPr>
        <w:t>Every table must be accompanied by a concise title above the table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in</w:t>
      </w:r>
      <w:r w:rsidR="00354F90"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 xml:space="preserve">the font CG Omega (or Arial), </w:t>
      </w:r>
      <w:r w:rsidR="00FD3B4D">
        <w:rPr>
          <w:rFonts w:ascii="CG Omega" w:hAnsi="CG Omega"/>
          <w:sz w:val="22"/>
        </w:rPr>
        <w:t xml:space="preserve">font </w:t>
      </w:r>
      <w:r>
        <w:rPr>
          <w:rFonts w:ascii="CG Omega" w:hAnsi="CG Omega"/>
          <w:sz w:val="22"/>
        </w:rPr>
        <w:t xml:space="preserve">size </w:t>
      </w:r>
      <w:r w:rsidR="00354F90" w:rsidRPr="00EC6AE7">
        <w:rPr>
          <w:rFonts w:ascii="CG Omega" w:hAnsi="CG Omega"/>
          <w:sz w:val="22"/>
        </w:rPr>
        <w:t>1</w:t>
      </w:r>
      <w:r w:rsidR="00624CFC" w:rsidRPr="00EC6AE7">
        <w:rPr>
          <w:rFonts w:ascii="CG Omega" w:hAnsi="CG Omega"/>
          <w:sz w:val="22"/>
        </w:rPr>
        <w:t>0</w:t>
      </w:r>
      <w:r w:rsidR="00354F90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An explanatory</w:t>
      </w:r>
      <w:r w:rsidR="00354F90" w:rsidRPr="00EC6AE7">
        <w:rPr>
          <w:rFonts w:ascii="CG Omega" w:hAnsi="CG Omega"/>
          <w:sz w:val="22"/>
        </w:rPr>
        <w:t xml:space="preserve"> note </w:t>
      </w:r>
      <w:r>
        <w:rPr>
          <w:rFonts w:ascii="CG Omega" w:hAnsi="CG Omega"/>
          <w:sz w:val="22"/>
        </w:rPr>
        <w:t>can be added at the bottom of the table if necessary</w:t>
      </w:r>
      <w:r w:rsidR="00354F90" w:rsidRPr="00EC6AE7">
        <w:rPr>
          <w:rFonts w:ascii="CG Omega" w:hAnsi="CG Omega"/>
          <w:sz w:val="22"/>
        </w:rPr>
        <w:t xml:space="preserve">. </w:t>
      </w:r>
    </w:p>
    <w:p w14:paraId="1F0A64C5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b/>
          <w:sz w:val="22"/>
        </w:rPr>
      </w:pPr>
    </w:p>
    <w:p w14:paraId="6CC8962E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b/>
          <w:sz w:val="22"/>
        </w:rPr>
      </w:pPr>
    </w:p>
    <w:p w14:paraId="663660E3" w14:textId="77777777" w:rsidR="006630E1" w:rsidRDefault="006630E1">
      <w:pPr>
        <w:rPr>
          <w:rFonts w:ascii="CG Omega" w:hAnsi="CG Omega"/>
          <w:b/>
          <w:sz w:val="22"/>
        </w:rPr>
      </w:pPr>
      <w:r>
        <w:rPr>
          <w:rFonts w:ascii="CG Omega" w:hAnsi="CG Omega"/>
          <w:b/>
          <w:sz w:val="22"/>
        </w:rPr>
        <w:br w:type="page"/>
      </w:r>
    </w:p>
    <w:p w14:paraId="4F2FE02C" w14:textId="77777777" w:rsidR="00354F90" w:rsidRPr="00EC6AE7" w:rsidRDefault="00354F90" w:rsidP="00624CFC">
      <w:pPr>
        <w:pStyle w:val="OSTCbodytext"/>
        <w:numPr>
          <w:ilvl w:val="0"/>
          <w:numId w:val="38"/>
        </w:numPr>
        <w:ind w:left="709" w:hanging="425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lastRenderedPageBreak/>
        <w:t>FIGURES</w:t>
      </w:r>
    </w:p>
    <w:p w14:paraId="7AB7CD8D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785584B1" w14:textId="77777777" w:rsidR="00354F90" w:rsidRPr="00EC6AE7" w:rsidRDefault="00893832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</w:t>
      </w:r>
      <w:r w:rsidR="00354F90" w:rsidRPr="00EC6AE7">
        <w:rPr>
          <w:rFonts w:ascii="CG Omega" w:hAnsi="CG Omega"/>
          <w:sz w:val="22"/>
        </w:rPr>
        <w:t xml:space="preserve"> figures </w:t>
      </w:r>
      <w:r>
        <w:rPr>
          <w:rFonts w:ascii="CG Omega" w:hAnsi="CG Omega"/>
          <w:sz w:val="22"/>
        </w:rPr>
        <w:t>must appear in the text</w:t>
      </w:r>
      <w:r w:rsidR="00354F90" w:rsidRPr="00EC6AE7">
        <w:rPr>
          <w:rFonts w:ascii="CG Omega" w:hAnsi="CG Omega"/>
          <w:sz w:val="22"/>
        </w:rPr>
        <w:t xml:space="preserve">; </w:t>
      </w:r>
      <w:r w:rsidR="00343E5C">
        <w:rPr>
          <w:rFonts w:ascii="CG Omega" w:hAnsi="CG Omega"/>
          <w:sz w:val="22"/>
        </w:rPr>
        <w:t xml:space="preserve">they must have a high contrast and high definition so that they can </w:t>
      </w:r>
      <w:r w:rsidR="00FD3B4D">
        <w:rPr>
          <w:rFonts w:ascii="CG Omega" w:hAnsi="CG Omega"/>
          <w:sz w:val="22"/>
        </w:rPr>
        <w:t xml:space="preserve">be </w:t>
      </w:r>
      <w:r w:rsidR="00343E5C">
        <w:rPr>
          <w:rFonts w:ascii="CG Omega" w:hAnsi="CG Omega"/>
          <w:sz w:val="22"/>
        </w:rPr>
        <w:t>easily read after</w:t>
      </w:r>
      <w:r w:rsidR="00354F90" w:rsidRPr="00EC6AE7">
        <w:rPr>
          <w:rFonts w:ascii="CG Omega" w:hAnsi="CG Omega"/>
          <w:sz w:val="22"/>
        </w:rPr>
        <w:t xml:space="preserve"> </w:t>
      </w:r>
      <w:r w:rsidR="00343E5C">
        <w:rPr>
          <w:rFonts w:ascii="CG Omega" w:hAnsi="CG Omega"/>
          <w:sz w:val="22"/>
        </w:rPr>
        <w:t>copying</w:t>
      </w:r>
      <w:r w:rsidR="00354F90" w:rsidRPr="00EC6AE7">
        <w:rPr>
          <w:rFonts w:ascii="CG Omega" w:hAnsi="CG Omega"/>
          <w:sz w:val="22"/>
        </w:rPr>
        <w:t xml:space="preserve"> (</w:t>
      </w:r>
      <w:r w:rsidR="00343E5C">
        <w:rPr>
          <w:rFonts w:ascii="CG Omega" w:hAnsi="CG Omega"/>
          <w:sz w:val="22"/>
        </w:rPr>
        <w:t>preferably centre the</w:t>
      </w:r>
      <w:r w:rsidR="00354F90" w:rsidRPr="00EC6AE7">
        <w:rPr>
          <w:rFonts w:ascii="CG Omega" w:hAnsi="CG Omega"/>
          <w:sz w:val="22"/>
        </w:rPr>
        <w:t xml:space="preserve"> figures). </w:t>
      </w:r>
    </w:p>
    <w:p w14:paraId="03D07EDA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709F311B" w14:textId="77777777" w:rsidR="00354F90" w:rsidRPr="00EC6AE7" w:rsidRDefault="00343E5C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All the</w:t>
      </w:r>
      <w:r w:rsidR="00354F90" w:rsidRPr="00EC6AE7">
        <w:rPr>
          <w:rFonts w:ascii="CG Omega" w:hAnsi="CG Omega"/>
          <w:sz w:val="22"/>
        </w:rPr>
        <w:t xml:space="preserve"> figures </w:t>
      </w:r>
      <w:r>
        <w:rPr>
          <w:rFonts w:ascii="CG Omega" w:hAnsi="CG Omega"/>
          <w:sz w:val="22"/>
        </w:rPr>
        <w:t>must be numbered in Arabic numbers and must appear in the text as</w:t>
      </w:r>
      <w:r w:rsidR="00354F90" w:rsidRPr="00EC6AE7">
        <w:rPr>
          <w:rFonts w:ascii="CG Omega" w:hAnsi="CG Omega"/>
          <w:sz w:val="22"/>
        </w:rPr>
        <w:t xml:space="preserve"> Figure 1, 2, etc. </w:t>
      </w:r>
      <w:r>
        <w:rPr>
          <w:rFonts w:ascii="CG Omega" w:hAnsi="CG Omega"/>
          <w:sz w:val="22"/>
        </w:rPr>
        <w:t>Every</w:t>
      </w:r>
      <w:r w:rsidR="00354F90" w:rsidRPr="00EC6AE7">
        <w:rPr>
          <w:rFonts w:ascii="CG Omega" w:hAnsi="CG Omega"/>
          <w:sz w:val="22"/>
        </w:rPr>
        <w:t xml:space="preserve"> figure </w:t>
      </w:r>
      <w:r>
        <w:rPr>
          <w:rFonts w:ascii="CG Omega" w:hAnsi="CG Omega"/>
          <w:sz w:val="22"/>
        </w:rPr>
        <w:t xml:space="preserve">must be accompanied by an explanatory note </w:t>
      </w:r>
      <w:bookmarkStart w:id="0" w:name="_GoBack"/>
      <w:bookmarkEnd w:id="0"/>
      <w:r>
        <w:rPr>
          <w:rFonts w:ascii="CG Omega" w:hAnsi="CG Omega"/>
          <w:sz w:val="22"/>
        </w:rPr>
        <w:t>placed below the</w:t>
      </w:r>
      <w:r w:rsidR="00354F90" w:rsidRPr="00EC6AE7">
        <w:rPr>
          <w:rFonts w:ascii="CG Omega" w:hAnsi="CG Omega"/>
          <w:sz w:val="22"/>
        </w:rPr>
        <w:t xml:space="preserve"> figure </w:t>
      </w:r>
      <w:r>
        <w:rPr>
          <w:rFonts w:ascii="CG Omega" w:hAnsi="CG Omega"/>
          <w:sz w:val="22"/>
        </w:rPr>
        <w:t>in font</w:t>
      </w:r>
      <w:r w:rsidR="00354F90" w:rsidRPr="00EC6AE7">
        <w:rPr>
          <w:rFonts w:ascii="CG Omega" w:hAnsi="CG Omega"/>
          <w:sz w:val="22"/>
        </w:rPr>
        <w:t xml:space="preserve"> CG Omega (o</w:t>
      </w:r>
      <w:r>
        <w:rPr>
          <w:rFonts w:ascii="CG Omega" w:hAnsi="CG Omega"/>
          <w:sz w:val="22"/>
        </w:rPr>
        <w:t xml:space="preserve">r Arial), </w:t>
      </w:r>
      <w:r w:rsidR="00584D55">
        <w:rPr>
          <w:rFonts w:ascii="CG Omega" w:hAnsi="CG Omega"/>
          <w:sz w:val="22"/>
        </w:rPr>
        <w:t xml:space="preserve">font </w:t>
      </w:r>
      <w:r>
        <w:rPr>
          <w:rFonts w:ascii="CG Omega" w:hAnsi="CG Omega"/>
          <w:sz w:val="22"/>
        </w:rPr>
        <w:t xml:space="preserve">size </w:t>
      </w:r>
      <w:r w:rsidR="00624CFC" w:rsidRPr="00EC6AE7">
        <w:rPr>
          <w:rFonts w:ascii="CG Omega" w:hAnsi="CG Omega"/>
          <w:sz w:val="22"/>
        </w:rPr>
        <w:t>10</w:t>
      </w:r>
      <w:r w:rsidR="00354F90" w:rsidRPr="00EC6AE7">
        <w:rPr>
          <w:rFonts w:ascii="CG Omega" w:hAnsi="CG Omega"/>
          <w:sz w:val="22"/>
        </w:rPr>
        <w:t>.</w:t>
      </w:r>
    </w:p>
    <w:p w14:paraId="262BD6B1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7AD7FDC4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4B2F549E" w14:textId="77777777" w:rsidR="00354F90" w:rsidRPr="00EC6AE7" w:rsidRDefault="00354F90" w:rsidP="00624CFC">
      <w:pPr>
        <w:pStyle w:val="OSTCbodytext"/>
        <w:numPr>
          <w:ilvl w:val="0"/>
          <w:numId w:val="38"/>
        </w:numPr>
        <w:ind w:left="709" w:hanging="425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 xml:space="preserve">REFERENCES </w:t>
      </w:r>
      <w:r w:rsidR="00343E5C">
        <w:rPr>
          <w:rFonts w:ascii="CG Omega" w:hAnsi="CG Omega"/>
          <w:b/>
          <w:sz w:val="22"/>
        </w:rPr>
        <w:t>IN THE TEXT</w:t>
      </w:r>
    </w:p>
    <w:p w14:paraId="71CE1A85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0ADC5A74" w14:textId="77777777" w:rsidR="00354F90" w:rsidRPr="00EC6AE7" w:rsidRDefault="00343E5C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Don’t use footnotes</w:t>
      </w:r>
      <w:r w:rsidR="00354F90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Use the ‘author (year)’ style as follows</w:t>
      </w:r>
      <w:r w:rsidR="00354F90" w:rsidRPr="00EC6AE7">
        <w:rPr>
          <w:rFonts w:ascii="CG Omega" w:hAnsi="CG Omega"/>
          <w:sz w:val="22"/>
        </w:rPr>
        <w:t>:</w:t>
      </w:r>
    </w:p>
    <w:p w14:paraId="4286CA9D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fldChar w:fldCharType="begin"/>
      </w:r>
      <w:r w:rsidRPr="00EC6AE7">
        <w:rPr>
          <w:rFonts w:ascii="CG Omega" w:hAnsi="CG Omega"/>
          <w:sz w:val="22"/>
        </w:rPr>
        <w:instrText xml:space="preserve"> COMMENTS  \* FirstCap  \* MERGEFORMAT </w:instrText>
      </w:r>
      <w:r w:rsidRPr="00EC6AE7">
        <w:rPr>
          <w:rFonts w:ascii="CG Omega" w:hAnsi="CG Omega"/>
          <w:sz w:val="22"/>
        </w:rPr>
        <w:fldChar w:fldCharType="end"/>
      </w:r>
    </w:p>
    <w:p w14:paraId="4817C4E6" w14:textId="77777777" w:rsidR="00354F90" w:rsidRPr="00EC6AE7" w:rsidRDefault="00D93C54" w:rsidP="00624CFC">
      <w:pPr>
        <w:pStyle w:val="OSTCbodytext"/>
        <w:tabs>
          <w:tab w:val="left" w:pos="1276"/>
        </w:tabs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</w:t>
      </w:r>
      <w:r w:rsidR="00354F90" w:rsidRPr="00EC6AE7">
        <w:rPr>
          <w:rFonts w:ascii="CG Omega" w:hAnsi="CG Omega"/>
          <w:sz w:val="22"/>
        </w:rPr>
        <w:t xml:space="preserve"> publications </w:t>
      </w:r>
      <w:r>
        <w:rPr>
          <w:rFonts w:ascii="CG Omega" w:hAnsi="CG Omega"/>
          <w:sz w:val="22"/>
        </w:rPr>
        <w:t>with a single author</w:t>
      </w:r>
      <w:r w:rsidR="00354F90" w:rsidRPr="00EC6AE7">
        <w:rPr>
          <w:rFonts w:ascii="CG Omega" w:hAnsi="CG Omega"/>
          <w:sz w:val="22"/>
        </w:rPr>
        <w:t>:</w:t>
      </w:r>
    </w:p>
    <w:p w14:paraId="52E9798E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Smith (1991)</w:t>
      </w:r>
    </w:p>
    <w:p w14:paraId="61E919CC" w14:textId="77777777" w:rsidR="00354F90" w:rsidRPr="00EC6AE7" w:rsidRDefault="00D93C54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If the author has several</w:t>
      </w:r>
      <w:r w:rsidR="00354F90" w:rsidRPr="00EC6AE7">
        <w:rPr>
          <w:rFonts w:ascii="CG Omega" w:hAnsi="CG Omega"/>
          <w:sz w:val="22"/>
        </w:rPr>
        <w:t xml:space="preserve"> publications </w:t>
      </w:r>
      <w:r>
        <w:rPr>
          <w:rFonts w:ascii="CG Omega" w:hAnsi="CG Omega"/>
          <w:sz w:val="22"/>
        </w:rPr>
        <w:t xml:space="preserve">quoted </w:t>
      </w:r>
      <w:r w:rsidR="00584D55">
        <w:rPr>
          <w:rFonts w:ascii="CG Omega" w:hAnsi="CG Omega"/>
          <w:sz w:val="22"/>
        </w:rPr>
        <w:t xml:space="preserve">that were </w:t>
      </w:r>
      <w:r>
        <w:rPr>
          <w:rFonts w:ascii="CG Omega" w:hAnsi="CG Omega"/>
          <w:sz w:val="22"/>
        </w:rPr>
        <w:t>published</w:t>
      </w:r>
      <w:r w:rsidR="006630E1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the same year, use</w:t>
      </w:r>
      <w:r w:rsidR="00354F90" w:rsidRPr="00EC6AE7">
        <w:rPr>
          <w:rFonts w:ascii="CG Omega" w:hAnsi="CG Omega"/>
          <w:sz w:val="22"/>
        </w:rPr>
        <w:t xml:space="preserve"> (1991a, </w:t>
      </w:r>
      <w:r w:rsidR="00624CFC" w:rsidRPr="00EC6AE7">
        <w:rPr>
          <w:rFonts w:ascii="CG Omega" w:hAnsi="CG Omega"/>
          <w:sz w:val="22"/>
        </w:rPr>
        <w:t>1</w:t>
      </w:r>
      <w:r w:rsidR="00354F90" w:rsidRPr="00EC6AE7">
        <w:rPr>
          <w:rFonts w:ascii="CG Omega" w:hAnsi="CG Omega"/>
          <w:sz w:val="22"/>
        </w:rPr>
        <w:t>991b, etc.).</w:t>
      </w:r>
    </w:p>
    <w:p w14:paraId="468F7F73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</w:p>
    <w:p w14:paraId="0A193E8A" w14:textId="77777777" w:rsidR="00354F90" w:rsidRPr="00EC6AE7" w:rsidRDefault="00D93C54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</w:t>
      </w:r>
      <w:r w:rsidR="00354F90" w:rsidRPr="00EC6AE7">
        <w:rPr>
          <w:rFonts w:ascii="CG Omega" w:hAnsi="CG Omega"/>
          <w:sz w:val="22"/>
        </w:rPr>
        <w:t xml:space="preserve"> publications </w:t>
      </w:r>
      <w:r>
        <w:rPr>
          <w:rFonts w:ascii="CG Omega" w:hAnsi="CG Omega"/>
          <w:sz w:val="22"/>
        </w:rPr>
        <w:t>with two authors</w:t>
      </w:r>
      <w:r w:rsidR="00354F90" w:rsidRPr="00EC6AE7">
        <w:rPr>
          <w:rFonts w:ascii="CG Omega" w:hAnsi="CG Omega"/>
          <w:sz w:val="22"/>
        </w:rPr>
        <w:t>:</w:t>
      </w:r>
    </w:p>
    <w:p w14:paraId="0580ECDC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Smith and Brown, (1991)</w:t>
      </w:r>
    </w:p>
    <w:p w14:paraId="3E0B544B" w14:textId="77777777" w:rsidR="00354F90" w:rsidRPr="00EC6AE7" w:rsidRDefault="00D93C54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If the authors have several</w:t>
      </w:r>
      <w:r w:rsidRPr="00EC6AE7">
        <w:rPr>
          <w:rFonts w:ascii="CG Omega" w:hAnsi="CG Omega"/>
          <w:sz w:val="22"/>
        </w:rPr>
        <w:t xml:space="preserve"> </w:t>
      </w:r>
      <w:r w:rsidR="007513CA">
        <w:rPr>
          <w:rFonts w:ascii="CG Omega" w:hAnsi="CG Omega"/>
          <w:sz w:val="22"/>
        </w:rPr>
        <w:t xml:space="preserve">quoted </w:t>
      </w:r>
      <w:r w:rsidRPr="00EC6AE7">
        <w:rPr>
          <w:rFonts w:ascii="CG Omega" w:hAnsi="CG Omega"/>
          <w:sz w:val="22"/>
        </w:rPr>
        <w:t>publications</w:t>
      </w:r>
      <w:r w:rsidR="00584D55">
        <w:rPr>
          <w:rFonts w:ascii="CG Omega" w:hAnsi="CG Omega"/>
          <w:sz w:val="22"/>
        </w:rPr>
        <w:t xml:space="preserve"> that were</w:t>
      </w:r>
      <w:r w:rsidRPr="00EC6AE7">
        <w:rPr>
          <w:rFonts w:ascii="CG Omega" w:hAnsi="CG Omega"/>
          <w:sz w:val="22"/>
        </w:rPr>
        <w:t xml:space="preserve"> </w:t>
      </w:r>
      <w:r>
        <w:rPr>
          <w:rFonts w:ascii="CG Omega" w:hAnsi="CG Omega"/>
          <w:sz w:val="22"/>
        </w:rPr>
        <w:t>published the same year</w:t>
      </w:r>
      <w:r w:rsidR="00354F90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use (1991a, 1991b, etc.</w:t>
      </w:r>
      <w:r w:rsidR="00354F90" w:rsidRPr="00EC6AE7">
        <w:rPr>
          <w:rFonts w:ascii="CG Omega" w:hAnsi="CG Omega"/>
          <w:sz w:val="22"/>
        </w:rPr>
        <w:t>).</w:t>
      </w:r>
    </w:p>
    <w:p w14:paraId="53AD86B4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</w:p>
    <w:p w14:paraId="43158FD7" w14:textId="77777777" w:rsidR="00354F90" w:rsidRPr="00EC6AE7" w:rsidRDefault="00D93C54" w:rsidP="00624CFC">
      <w:pPr>
        <w:pStyle w:val="OSTCbodytext"/>
        <w:tabs>
          <w:tab w:val="left" w:pos="1276"/>
        </w:tabs>
        <w:ind w:left="127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</w:t>
      </w:r>
      <w:r w:rsidR="00354F90" w:rsidRPr="00EC6AE7">
        <w:rPr>
          <w:rFonts w:ascii="CG Omega" w:hAnsi="CG Omega"/>
          <w:sz w:val="22"/>
        </w:rPr>
        <w:t xml:space="preserve"> publications </w:t>
      </w:r>
      <w:r>
        <w:rPr>
          <w:rFonts w:ascii="CG Omega" w:hAnsi="CG Omega"/>
          <w:sz w:val="22"/>
        </w:rPr>
        <w:t>with more than two authors</w:t>
      </w:r>
      <w:r w:rsidR="00354F90" w:rsidRPr="00EC6AE7">
        <w:rPr>
          <w:rFonts w:ascii="CG Omega" w:hAnsi="CG Omega"/>
          <w:sz w:val="22"/>
        </w:rPr>
        <w:t>:</w:t>
      </w:r>
    </w:p>
    <w:p w14:paraId="2D3C0CE3" w14:textId="77777777" w:rsidR="00354F90" w:rsidRPr="00EC6AE7" w:rsidRDefault="00354F90" w:rsidP="00624CFC">
      <w:pPr>
        <w:pStyle w:val="OSTCbodytext"/>
        <w:ind w:left="1276"/>
        <w:jc w:val="both"/>
        <w:rPr>
          <w:rFonts w:ascii="CG Omega" w:hAnsi="CG Omega"/>
          <w:sz w:val="22"/>
        </w:rPr>
      </w:pPr>
      <w:r w:rsidRPr="00EC6AE7">
        <w:rPr>
          <w:rFonts w:ascii="CG Omega" w:hAnsi="CG Omega"/>
          <w:sz w:val="22"/>
        </w:rPr>
        <w:t>Smith et al. (1991)</w:t>
      </w:r>
    </w:p>
    <w:p w14:paraId="73C73BE0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sz w:val="22"/>
        </w:rPr>
      </w:pPr>
    </w:p>
    <w:p w14:paraId="3D50F14B" w14:textId="77777777" w:rsidR="00354F90" w:rsidRPr="00EC6AE7" w:rsidRDefault="00D93C54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If the author</w:t>
      </w:r>
      <w:r w:rsidR="00584D55">
        <w:rPr>
          <w:rFonts w:ascii="CG Omega" w:hAnsi="CG Omega"/>
          <w:sz w:val="22"/>
        </w:rPr>
        <w:t>(s)</w:t>
      </w:r>
      <w:r>
        <w:rPr>
          <w:rFonts w:ascii="CG Omega" w:hAnsi="CG Omega"/>
          <w:sz w:val="22"/>
        </w:rPr>
        <w:t xml:space="preserve"> isn’t known</w:t>
      </w:r>
      <w:r w:rsidR="00354F90" w:rsidRPr="00EC6AE7">
        <w:rPr>
          <w:rFonts w:ascii="CG Omega" w:hAnsi="CG Omega"/>
          <w:sz w:val="22"/>
        </w:rPr>
        <w:t xml:space="preserve">, </w:t>
      </w:r>
      <w:r>
        <w:rPr>
          <w:rFonts w:ascii="CG Omega" w:hAnsi="CG Omega"/>
          <w:sz w:val="22"/>
        </w:rPr>
        <w:t>refer to the name of the</w:t>
      </w:r>
      <w:r w:rsidR="00354F90" w:rsidRPr="00EC6AE7">
        <w:rPr>
          <w:rFonts w:ascii="CG Omega" w:hAnsi="CG Omega"/>
          <w:sz w:val="22"/>
        </w:rPr>
        <w:t xml:space="preserve"> sponsor </w:t>
      </w:r>
      <w:r>
        <w:rPr>
          <w:rFonts w:ascii="CG Omega" w:hAnsi="CG Omega"/>
          <w:sz w:val="22"/>
        </w:rPr>
        <w:t>or publisher</w:t>
      </w:r>
      <w:r w:rsidR="00354F90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>The term ‘anonymous’ should be avoided</w:t>
      </w:r>
      <w:r w:rsidR="00354F90" w:rsidRPr="00EC6AE7">
        <w:rPr>
          <w:rFonts w:ascii="CG Omega" w:hAnsi="CG Omega"/>
          <w:sz w:val="22"/>
        </w:rPr>
        <w:t>.</w:t>
      </w:r>
      <w:r w:rsidR="003F1250">
        <w:rPr>
          <w:rFonts w:ascii="CG Omega" w:hAnsi="CG Omega"/>
          <w:sz w:val="22"/>
        </w:rPr>
        <w:t xml:space="preserve"> </w:t>
      </w:r>
    </w:p>
    <w:p w14:paraId="654599E5" w14:textId="77777777" w:rsidR="00354F90" w:rsidRPr="00EC6AE7" w:rsidRDefault="00354F90" w:rsidP="00354F90">
      <w:pPr>
        <w:pStyle w:val="OSTCbodytext"/>
        <w:ind w:left="284"/>
        <w:jc w:val="both"/>
        <w:rPr>
          <w:rFonts w:ascii="CG Omega" w:hAnsi="CG Omega"/>
          <w:b/>
          <w:sz w:val="22"/>
        </w:rPr>
      </w:pPr>
    </w:p>
    <w:p w14:paraId="3A2DC341" w14:textId="77777777" w:rsidR="00354F90" w:rsidRPr="00EC6AE7" w:rsidRDefault="00354F90" w:rsidP="00354F90">
      <w:pPr>
        <w:pStyle w:val="OSTCbodytext"/>
        <w:ind w:left="993" w:hanging="709"/>
        <w:jc w:val="both"/>
        <w:rPr>
          <w:rFonts w:ascii="CG Omega" w:hAnsi="CG Omega"/>
          <w:b/>
          <w:sz w:val="22"/>
        </w:rPr>
      </w:pPr>
    </w:p>
    <w:p w14:paraId="08A85F05" w14:textId="77777777" w:rsidR="00354F90" w:rsidRPr="00EC6AE7" w:rsidRDefault="00354F90" w:rsidP="00624CFC">
      <w:pPr>
        <w:pStyle w:val="OSTCbodytext"/>
        <w:numPr>
          <w:ilvl w:val="0"/>
          <w:numId w:val="38"/>
        </w:numPr>
        <w:ind w:left="709" w:hanging="425"/>
        <w:jc w:val="both"/>
        <w:rPr>
          <w:rFonts w:ascii="CG Omega" w:hAnsi="CG Omega"/>
          <w:b/>
          <w:sz w:val="22"/>
        </w:rPr>
      </w:pPr>
      <w:r w:rsidRPr="00EC6AE7">
        <w:rPr>
          <w:rFonts w:ascii="CG Omega" w:hAnsi="CG Omega"/>
          <w:b/>
          <w:sz w:val="22"/>
        </w:rPr>
        <w:t>REFERENCES</w:t>
      </w:r>
    </w:p>
    <w:p w14:paraId="3E520474" w14:textId="77777777" w:rsidR="00354F90" w:rsidRPr="00EC6AE7" w:rsidRDefault="00354F90" w:rsidP="00354F90">
      <w:pPr>
        <w:pStyle w:val="OSTCbodytext"/>
        <w:ind w:left="993" w:hanging="567"/>
        <w:jc w:val="both"/>
        <w:rPr>
          <w:rFonts w:ascii="CG Omega" w:hAnsi="CG Omega"/>
          <w:sz w:val="22"/>
        </w:rPr>
      </w:pPr>
    </w:p>
    <w:p w14:paraId="6B81B479" w14:textId="77777777" w:rsidR="00354F90" w:rsidRPr="00EC6AE7" w:rsidRDefault="00274AEB" w:rsidP="00624CFC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The bibliography must be organised in alphabetical order, taking into account the surname of the first author</w:t>
      </w:r>
      <w:r w:rsidR="00354F90" w:rsidRPr="00EC6AE7">
        <w:rPr>
          <w:rFonts w:ascii="CG Omega" w:hAnsi="CG Omega"/>
          <w:sz w:val="22"/>
        </w:rPr>
        <w:t xml:space="preserve">. </w:t>
      </w:r>
      <w:r>
        <w:rPr>
          <w:rFonts w:ascii="CG Omega" w:hAnsi="CG Omega"/>
          <w:sz w:val="22"/>
        </w:rPr>
        <w:t xml:space="preserve">The year of the </w:t>
      </w:r>
      <w:r w:rsidR="00354F90" w:rsidRPr="00EC6AE7">
        <w:rPr>
          <w:rFonts w:ascii="CG Omega" w:hAnsi="CG Omega"/>
          <w:sz w:val="22"/>
        </w:rPr>
        <w:t xml:space="preserve">publication </w:t>
      </w:r>
      <w:r>
        <w:rPr>
          <w:rFonts w:ascii="CG Omega" w:hAnsi="CG Omega"/>
          <w:sz w:val="22"/>
        </w:rPr>
        <w:t>must directly follow the name of the last author. You must include the complete names of all the authors</w:t>
      </w:r>
      <w:r w:rsidR="00354F90" w:rsidRPr="00EC6AE7">
        <w:rPr>
          <w:rFonts w:ascii="CG Omega" w:hAnsi="CG Omega"/>
          <w:sz w:val="22"/>
        </w:rPr>
        <w:t>.</w:t>
      </w:r>
    </w:p>
    <w:p w14:paraId="69F57A18" w14:textId="77777777" w:rsidR="00354F90" w:rsidRPr="00EC6AE7" w:rsidRDefault="00354F90" w:rsidP="00354F90">
      <w:pPr>
        <w:pStyle w:val="OSTCbodytext"/>
        <w:ind w:left="993" w:hanging="567"/>
        <w:jc w:val="both"/>
        <w:rPr>
          <w:rFonts w:ascii="CG Omega" w:hAnsi="CG Omega"/>
          <w:sz w:val="22"/>
        </w:rPr>
      </w:pPr>
    </w:p>
    <w:p w14:paraId="0959D98B" w14:textId="77777777" w:rsidR="00336C16" w:rsidRPr="00EC6AE7" w:rsidRDefault="00274AEB" w:rsidP="00336C16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 a single author</w:t>
      </w:r>
      <w:r w:rsidR="00354F90" w:rsidRPr="00EC6AE7">
        <w:rPr>
          <w:rFonts w:ascii="CG Omega" w:hAnsi="CG Omega"/>
          <w:sz w:val="22"/>
        </w:rPr>
        <w:t xml:space="preserve">: </w:t>
      </w:r>
      <w:r>
        <w:rPr>
          <w:rFonts w:ascii="CG Omega" w:hAnsi="CG Omega"/>
          <w:sz w:val="22"/>
        </w:rPr>
        <w:t xml:space="preserve">if several </w:t>
      </w:r>
      <w:r w:rsidR="007513CA">
        <w:rPr>
          <w:rFonts w:ascii="CG Omega" w:hAnsi="CG Omega"/>
          <w:sz w:val="22"/>
        </w:rPr>
        <w:t>references are provided, they must appear in chronological order</w:t>
      </w:r>
      <w:r w:rsidR="00354F90" w:rsidRPr="00EC6AE7">
        <w:rPr>
          <w:rFonts w:ascii="CG Omega" w:hAnsi="CG Omega"/>
          <w:sz w:val="22"/>
        </w:rPr>
        <w:t xml:space="preserve">. </w:t>
      </w:r>
      <w:r w:rsidR="007513CA">
        <w:rPr>
          <w:rFonts w:ascii="CG Omega" w:hAnsi="CG Omega"/>
          <w:sz w:val="22"/>
        </w:rPr>
        <w:t>If the author has several quoted references published the same year</w:t>
      </w:r>
      <w:r w:rsidR="00354F90" w:rsidRPr="00EC6AE7">
        <w:rPr>
          <w:rFonts w:ascii="CG Omega" w:hAnsi="CG Omega"/>
          <w:sz w:val="22"/>
        </w:rPr>
        <w:t xml:space="preserve">, </w:t>
      </w:r>
      <w:r w:rsidR="007513CA">
        <w:rPr>
          <w:rFonts w:ascii="CG Omega" w:hAnsi="CG Omega"/>
          <w:sz w:val="22"/>
        </w:rPr>
        <w:t>they must be differentiated by a letter</w:t>
      </w:r>
      <w:r w:rsidR="00354F90" w:rsidRPr="00EC6AE7">
        <w:rPr>
          <w:rFonts w:ascii="CG Omega" w:hAnsi="CG Omega"/>
          <w:sz w:val="22"/>
        </w:rPr>
        <w:t>: (1991a, 1991b, etc.).</w:t>
      </w:r>
    </w:p>
    <w:p w14:paraId="56FB4F69" w14:textId="77777777" w:rsidR="00336C16" w:rsidRPr="00EC6AE7" w:rsidRDefault="00336C16" w:rsidP="00336C16">
      <w:pPr>
        <w:pStyle w:val="OSTCbodytext"/>
        <w:ind w:left="360"/>
        <w:jc w:val="both"/>
        <w:rPr>
          <w:rFonts w:ascii="CG Omega" w:hAnsi="CG Omega"/>
          <w:sz w:val="22"/>
        </w:rPr>
      </w:pPr>
    </w:p>
    <w:p w14:paraId="0222458A" w14:textId="77777777" w:rsidR="009E6EA3" w:rsidRDefault="007513CA" w:rsidP="00336C16">
      <w:pPr>
        <w:pStyle w:val="OSTCbodytext"/>
        <w:numPr>
          <w:ilvl w:val="1"/>
          <w:numId w:val="38"/>
        </w:numPr>
        <w:ind w:left="1276" w:hanging="567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For two or more authors</w:t>
      </w:r>
      <w:r w:rsidR="00354F90" w:rsidRPr="00EC6AE7">
        <w:rPr>
          <w:rFonts w:ascii="CG Omega" w:hAnsi="CG Omega"/>
          <w:sz w:val="22"/>
        </w:rPr>
        <w:t xml:space="preserve">: </w:t>
      </w:r>
      <w:r>
        <w:rPr>
          <w:rFonts w:ascii="CG Omega" w:hAnsi="CG Omega"/>
          <w:sz w:val="22"/>
        </w:rPr>
        <w:t>the references must first be organised in alphabetical order, then in chronological order</w:t>
      </w:r>
      <w:r w:rsidR="00354F90" w:rsidRPr="00EC6AE7">
        <w:rPr>
          <w:rFonts w:ascii="CG Omega" w:hAnsi="CG Omega"/>
          <w:sz w:val="22"/>
        </w:rPr>
        <w:t>.</w:t>
      </w:r>
    </w:p>
    <w:p w14:paraId="77D2832A" w14:textId="77777777" w:rsidR="006630E1" w:rsidRDefault="006630E1" w:rsidP="006630E1">
      <w:pPr>
        <w:pStyle w:val="OSTCbodytext"/>
        <w:ind w:left="0"/>
        <w:jc w:val="both"/>
        <w:rPr>
          <w:rFonts w:ascii="CG Omega" w:hAnsi="CG Omega"/>
          <w:sz w:val="22"/>
        </w:rPr>
      </w:pPr>
    </w:p>
    <w:p w14:paraId="61FEDFC3" w14:textId="77777777" w:rsidR="006630E1" w:rsidRPr="00EC6AE7" w:rsidRDefault="006630E1" w:rsidP="006630E1">
      <w:pPr>
        <w:pStyle w:val="OSTCbodytext"/>
        <w:ind w:left="360"/>
        <w:jc w:val="both"/>
        <w:rPr>
          <w:rFonts w:ascii="CG Omega" w:hAnsi="CG Omega"/>
          <w:sz w:val="22"/>
        </w:rPr>
      </w:pPr>
    </w:p>
    <w:sectPr w:rsidR="006630E1" w:rsidRPr="00EC6AE7" w:rsidSect="00F309E2">
      <w:footerReference w:type="even" r:id="rId13"/>
      <w:footerReference w:type="default" r:id="rId14"/>
      <w:pgSz w:w="11907" w:h="16840" w:code="9"/>
      <w:pgMar w:top="1418" w:right="1418" w:bottom="1418" w:left="1418" w:header="113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9CB1C" w14:textId="77777777" w:rsidR="00C15C6C" w:rsidRDefault="00C15C6C">
      <w:r>
        <w:separator/>
      </w:r>
    </w:p>
  </w:endnote>
  <w:endnote w:type="continuationSeparator" w:id="0">
    <w:p w14:paraId="13703DDF" w14:textId="77777777" w:rsidR="00C15C6C" w:rsidRDefault="00C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5611" w14:textId="77777777" w:rsidR="00C15C6C" w:rsidRPr="006948AD" w:rsidRDefault="00C15C6C">
    <w:pPr>
      <w:pStyle w:val="Voettekst"/>
      <w:rPr>
        <w:rFonts w:ascii="CG Omega" w:hAnsi="CG Omega"/>
      </w:rPr>
    </w:pPr>
    <w:r w:rsidRPr="006948AD">
      <w:rPr>
        <w:rFonts w:ascii="CG Omega" w:hAnsi="CG Omega"/>
      </w:rPr>
      <w:t>FinRep - Projets en réseau - Directives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AE5E" w14:textId="77777777" w:rsidR="00C15C6C" w:rsidRDefault="00C15C6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65138CB" w14:textId="77777777" w:rsidR="00C15C6C" w:rsidRDefault="00C15C6C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BBD0" w14:textId="77777777" w:rsidR="00C15C6C" w:rsidRPr="00B54DF4" w:rsidRDefault="00C15C6C" w:rsidP="001E6654">
    <w:pPr>
      <w:pStyle w:val="Voettekst"/>
      <w:ind w:right="360"/>
      <w:rPr>
        <w:rFonts w:ascii="CG Omega" w:hAnsi="CG Omega"/>
      </w:rPr>
    </w:pPr>
    <w:r w:rsidRPr="00B54DF4">
      <w:rPr>
        <w:rFonts w:ascii="CG Omega" w:hAnsi="CG Omega"/>
        <w:noProof/>
      </w:rPr>
      <w:t xml:space="preserve">FinRep - </w:t>
    </w:r>
    <w:r>
      <w:rPr>
        <w:rFonts w:ascii="CG Omega" w:hAnsi="CG Omega"/>
        <w:noProof/>
      </w:rPr>
      <w:t>Projets en réseau</w:t>
    </w:r>
    <w:r w:rsidRPr="00B54DF4">
      <w:rPr>
        <w:rFonts w:ascii="CG Omega" w:hAnsi="CG Omega"/>
        <w:noProof/>
      </w:rPr>
      <w:t xml:space="preserve"> - </w:t>
    </w:r>
    <w:r>
      <w:rPr>
        <w:rFonts w:ascii="CG Omega" w:hAnsi="CG Omega"/>
        <w:noProof/>
      </w:rPr>
      <w:t>Directives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721E5" w14:textId="77777777" w:rsidR="00C15C6C" w:rsidRDefault="00C15C6C">
      <w:r>
        <w:separator/>
      </w:r>
    </w:p>
  </w:footnote>
  <w:footnote w:type="continuationSeparator" w:id="0">
    <w:p w14:paraId="38694946" w14:textId="77777777" w:rsidR="00C15C6C" w:rsidRDefault="00C15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202EC1"/>
    <w:multiLevelType w:val="multilevel"/>
    <w:tmpl w:val="9662A88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">
    <w:nsid w:val="099B3E03"/>
    <w:multiLevelType w:val="multilevel"/>
    <w:tmpl w:val="65CA7E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B3B1367"/>
    <w:multiLevelType w:val="multilevel"/>
    <w:tmpl w:val="9662A88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4">
    <w:nsid w:val="0BCE1DC8"/>
    <w:multiLevelType w:val="multilevel"/>
    <w:tmpl w:val="7116D8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">
    <w:nsid w:val="0C2527B1"/>
    <w:multiLevelType w:val="multilevel"/>
    <w:tmpl w:val="62D270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989"/>
        </w:tabs>
        <w:ind w:left="989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1159390F"/>
    <w:multiLevelType w:val="hybridMultilevel"/>
    <w:tmpl w:val="206ADE3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2AB565D"/>
    <w:multiLevelType w:val="singleLevel"/>
    <w:tmpl w:val="C7E8B1B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8">
    <w:nsid w:val="12E935B3"/>
    <w:multiLevelType w:val="multilevel"/>
    <w:tmpl w:val="8292A46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17F65E4D"/>
    <w:multiLevelType w:val="hybridMultilevel"/>
    <w:tmpl w:val="023E65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15497A"/>
    <w:multiLevelType w:val="singleLevel"/>
    <w:tmpl w:val="08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D934C6"/>
    <w:multiLevelType w:val="multilevel"/>
    <w:tmpl w:val="93B87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2">
    <w:nsid w:val="1DA61385"/>
    <w:multiLevelType w:val="hybridMultilevel"/>
    <w:tmpl w:val="BABC5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3C0D11"/>
    <w:multiLevelType w:val="multilevel"/>
    <w:tmpl w:val="FE6C41F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14">
    <w:nsid w:val="236E69C3"/>
    <w:multiLevelType w:val="multilevel"/>
    <w:tmpl w:val="7B68D4B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5">
    <w:nsid w:val="23DC709F"/>
    <w:multiLevelType w:val="multilevel"/>
    <w:tmpl w:val="8DC8D5F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>
    <w:nsid w:val="24BE4BED"/>
    <w:multiLevelType w:val="multilevel"/>
    <w:tmpl w:val="FCBE9E2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17">
    <w:nsid w:val="2693084A"/>
    <w:multiLevelType w:val="multilevel"/>
    <w:tmpl w:val="853A9FA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18">
    <w:nsid w:val="280155AA"/>
    <w:multiLevelType w:val="multilevel"/>
    <w:tmpl w:val="2640AA8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9">
    <w:nsid w:val="28D52C9C"/>
    <w:multiLevelType w:val="multilevel"/>
    <w:tmpl w:val="A6929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A99677E"/>
    <w:multiLevelType w:val="multilevel"/>
    <w:tmpl w:val="1F0A060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</w:rPr>
    </w:lvl>
  </w:abstractNum>
  <w:abstractNum w:abstractNumId="21">
    <w:nsid w:val="302F38CD"/>
    <w:multiLevelType w:val="multilevel"/>
    <w:tmpl w:val="BA9436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22">
    <w:nsid w:val="3076660C"/>
    <w:multiLevelType w:val="multilevel"/>
    <w:tmpl w:val="43AA5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23">
    <w:nsid w:val="350706CF"/>
    <w:multiLevelType w:val="multilevel"/>
    <w:tmpl w:val="9662A88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24">
    <w:nsid w:val="3C7F0228"/>
    <w:multiLevelType w:val="multilevel"/>
    <w:tmpl w:val="B6CA1C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46E749F"/>
    <w:multiLevelType w:val="hybridMultilevel"/>
    <w:tmpl w:val="0A62B512"/>
    <w:lvl w:ilvl="0" w:tplc="34DAF2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330580"/>
    <w:multiLevelType w:val="hybridMultilevel"/>
    <w:tmpl w:val="EB28F3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33DC7"/>
    <w:multiLevelType w:val="hybridMultilevel"/>
    <w:tmpl w:val="F55429E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0B4280"/>
    <w:multiLevelType w:val="multilevel"/>
    <w:tmpl w:val="B514424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>
    <w:nsid w:val="4A8A5441"/>
    <w:multiLevelType w:val="multilevel"/>
    <w:tmpl w:val="EDA8E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0">
    <w:nsid w:val="4BF82B4A"/>
    <w:multiLevelType w:val="hybridMultilevel"/>
    <w:tmpl w:val="03BEFCB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5B56FF"/>
    <w:multiLevelType w:val="multilevel"/>
    <w:tmpl w:val="88F0E6D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2">
    <w:nsid w:val="561B0EF8"/>
    <w:multiLevelType w:val="multilevel"/>
    <w:tmpl w:val="E6F044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3">
    <w:nsid w:val="5AF06DCF"/>
    <w:multiLevelType w:val="hybridMultilevel"/>
    <w:tmpl w:val="C3DEC41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0A39BA"/>
    <w:multiLevelType w:val="multilevel"/>
    <w:tmpl w:val="981E305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/>
      </w:rPr>
    </w:lvl>
  </w:abstractNum>
  <w:abstractNum w:abstractNumId="35">
    <w:nsid w:val="60624FCB"/>
    <w:multiLevelType w:val="multilevel"/>
    <w:tmpl w:val="CA6AE5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>
    <w:nsid w:val="606C6C50"/>
    <w:multiLevelType w:val="multilevel"/>
    <w:tmpl w:val="9662A88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7">
    <w:nsid w:val="6C596F57"/>
    <w:multiLevelType w:val="hybridMultilevel"/>
    <w:tmpl w:val="D0968D1C"/>
    <w:lvl w:ilvl="0" w:tplc="04090015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D6763FF"/>
    <w:multiLevelType w:val="singleLevel"/>
    <w:tmpl w:val="E4320782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9">
    <w:nsid w:val="6E101FAF"/>
    <w:multiLevelType w:val="multilevel"/>
    <w:tmpl w:val="7970609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0">
    <w:nsid w:val="6E772779"/>
    <w:multiLevelType w:val="hybridMultilevel"/>
    <w:tmpl w:val="F03E10B2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5B00BA"/>
    <w:multiLevelType w:val="hybridMultilevel"/>
    <w:tmpl w:val="180AAE8E"/>
    <w:lvl w:ilvl="0" w:tplc="8E2CC8F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72ED35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2F74182"/>
    <w:multiLevelType w:val="multilevel"/>
    <w:tmpl w:val="B9046C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b/>
      </w:rPr>
    </w:lvl>
  </w:abstractNum>
  <w:abstractNum w:abstractNumId="44">
    <w:nsid w:val="76DD6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8006DC"/>
    <w:multiLevelType w:val="multilevel"/>
    <w:tmpl w:val="9D986D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6">
    <w:nsid w:val="7C4A0541"/>
    <w:multiLevelType w:val="hybridMultilevel"/>
    <w:tmpl w:val="760C49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1"/>
  </w:num>
  <w:num w:numId="4">
    <w:abstractNumId w:val="23"/>
  </w:num>
  <w:num w:numId="5">
    <w:abstractNumId w:val="36"/>
  </w:num>
  <w:num w:numId="6">
    <w:abstractNumId w:val="3"/>
  </w:num>
  <w:num w:numId="7">
    <w:abstractNumId w:val="14"/>
  </w:num>
  <w:num w:numId="8">
    <w:abstractNumId w:val="18"/>
  </w:num>
  <w:num w:numId="9">
    <w:abstractNumId w:val="28"/>
  </w:num>
  <w:num w:numId="10">
    <w:abstractNumId w:val="15"/>
  </w:num>
  <w:num w:numId="11">
    <w:abstractNumId w:val="21"/>
  </w:num>
  <w:num w:numId="12">
    <w:abstractNumId w:val="4"/>
  </w:num>
  <w:num w:numId="13">
    <w:abstractNumId w:val="20"/>
  </w:num>
  <w:num w:numId="14">
    <w:abstractNumId w:val="0"/>
  </w:num>
  <w:num w:numId="15">
    <w:abstractNumId w:val="17"/>
  </w:num>
  <w:num w:numId="16">
    <w:abstractNumId w:val="31"/>
  </w:num>
  <w:num w:numId="17">
    <w:abstractNumId w:val="8"/>
  </w:num>
  <w:num w:numId="18">
    <w:abstractNumId w:val="2"/>
  </w:num>
  <w:num w:numId="19">
    <w:abstractNumId w:val="35"/>
  </w:num>
  <w:num w:numId="20">
    <w:abstractNumId w:val="22"/>
  </w:num>
  <w:num w:numId="21">
    <w:abstractNumId w:val="16"/>
  </w:num>
  <w:num w:numId="22">
    <w:abstractNumId w:val="32"/>
  </w:num>
  <w:num w:numId="23">
    <w:abstractNumId w:val="10"/>
  </w:num>
  <w:num w:numId="24">
    <w:abstractNumId w:val="38"/>
  </w:num>
  <w:num w:numId="25">
    <w:abstractNumId w:val="46"/>
  </w:num>
  <w:num w:numId="26">
    <w:abstractNumId w:val="37"/>
  </w:num>
  <w:num w:numId="27">
    <w:abstractNumId w:val="27"/>
  </w:num>
  <w:num w:numId="28">
    <w:abstractNumId w:val="41"/>
  </w:num>
  <w:num w:numId="29">
    <w:abstractNumId w:val="34"/>
  </w:num>
  <w:num w:numId="30">
    <w:abstractNumId w:val="13"/>
  </w:num>
  <w:num w:numId="31">
    <w:abstractNumId w:val="24"/>
  </w:num>
  <w:num w:numId="32">
    <w:abstractNumId w:val="11"/>
  </w:num>
  <w:num w:numId="33">
    <w:abstractNumId w:val="45"/>
  </w:num>
  <w:num w:numId="34">
    <w:abstractNumId w:val="19"/>
  </w:num>
  <w:num w:numId="35">
    <w:abstractNumId w:val="29"/>
  </w:num>
  <w:num w:numId="36">
    <w:abstractNumId w:val="6"/>
  </w:num>
  <w:num w:numId="37">
    <w:abstractNumId w:val="33"/>
  </w:num>
  <w:num w:numId="38">
    <w:abstractNumId w:val="44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2"/>
  </w:num>
  <w:num w:numId="47">
    <w:abstractNumId w:val="9"/>
  </w:num>
  <w:num w:numId="48">
    <w:abstractNumId w:val="30"/>
  </w:num>
  <w:num w:numId="49">
    <w:abstractNumId w:val="2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15"/>
    <w:rsid w:val="00003DA6"/>
    <w:rsid w:val="00010C11"/>
    <w:rsid w:val="00043948"/>
    <w:rsid w:val="000527A9"/>
    <w:rsid w:val="0007125D"/>
    <w:rsid w:val="00081E24"/>
    <w:rsid w:val="000A1C71"/>
    <w:rsid w:val="000B3B6D"/>
    <w:rsid w:val="000D1B0B"/>
    <w:rsid w:val="000F0F09"/>
    <w:rsid w:val="000F475A"/>
    <w:rsid w:val="00102DFE"/>
    <w:rsid w:val="00112397"/>
    <w:rsid w:val="001416D4"/>
    <w:rsid w:val="001441E1"/>
    <w:rsid w:val="001507F3"/>
    <w:rsid w:val="00155BB1"/>
    <w:rsid w:val="00193F46"/>
    <w:rsid w:val="001A0B94"/>
    <w:rsid w:val="001A6AC0"/>
    <w:rsid w:val="001B075C"/>
    <w:rsid w:val="001B3ED3"/>
    <w:rsid w:val="001B7134"/>
    <w:rsid w:val="001C5AB4"/>
    <w:rsid w:val="001D0F0D"/>
    <w:rsid w:val="001D6892"/>
    <w:rsid w:val="001E5C3C"/>
    <w:rsid w:val="001E6654"/>
    <w:rsid w:val="002148D8"/>
    <w:rsid w:val="00224345"/>
    <w:rsid w:val="00231F75"/>
    <w:rsid w:val="00234681"/>
    <w:rsid w:val="00240A5E"/>
    <w:rsid w:val="00241459"/>
    <w:rsid w:val="00274AEB"/>
    <w:rsid w:val="00277780"/>
    <w:rsid w:val="00280D30"/>
    <w:rsid w:val="00287E91"/>
    <w:rsid w:val="002A22A0"/>
    <w:rsid w:val="002B2B94"/>
    <w:rsid w:val="002B7444"/>
    <w:rsid w:val="002F2EE3"/>
    <w:rsid w:val="002F542B"/>
    <w:rsid w:val="00327B20"/>
    <w:rsid w:val="00330690"/>
    <w:rsid w:val="00336C16"/>
    <w:rsid w:val="003431A7"/>
    <w:rsid w:val="0034376A"/>
    <w:rsid w:val="00343E5C"/>
    <w:rsid w:val="00354F90"/>
    <w:rsid w:val="00361C3C"/>
    <w:rsid w:val="00366DF5"/>
    <w:rsid w:val="00394302"/>
    <w:rsid w:val="003A265B"/>
    <w:rsid w:val="003A31C8"/>
    <w:rsid w:val="003C1A60"/>
    <w:rsid w:val="003E36F6"/>
    <w:rsid w:val="003E7BF9"/>
    <w:rsid w:val="003F0B6F"/>
    <w:rsid w:val="003F1250"/>
    <w:rsid w:val="003F4A54"/>
    <w:rsid w:val="004321AB"/>
    <w:rsid w:val="00447701"/>
    <w:rsid w:val="004708ED"/>
    <w:rsid w:val="004766F1"/>
    <w:rsid w:val="0048601D"/>
    <w:rsid w:val="00495E6D"/>
    <w:rsid w:val="004C1C8A"/>
    <w:rsid w:val="004C3146"/>
    <w:rsid w:val="004C7E21"/>
    <w:rsid w:val="004D3271"/>
    <w:rsid w:val="004E3386"/>
    <w:rsid w:val="004F2F4C"/>
    <w:rsid w:val="004F4B83"/>
    <w:rsid w:val="005215B7"/>
    <w:rsid w:val="00527E98"/>
    <w:rsid w:val="00535338"/>
    <w:rsid w:val="005353A4"/>
    <w:rsid w:val="00545FDD"/>
    <w:rsid w:val="00553E78"/>
    <w:rsid w:val="00555352"/>
    <w:rsid w:val="00563A92"/>
    <w:rsid w:val="00584D55"/>
    <w:rsid w:val="0058778A"/>
    <w:rsid w:val="005B1AD6"/>
    <w:rsid w:val="005B3D90"/>
    <w:rsid w:val="005D50E5"/>
    <w:rsid w:val="006131A7"/>
    <w:rsid w:val="00620F80"/>
    <w:rsid w:val="00624CFC"/>
    <w:rsid w:val="00643F9E"/>
    <w:rsid w:val="006630E1"/>
    <w:rsid w:val="006647BF"/>
    <w:rsid w:val="00670579"/>
    <w:rsid w:val="006948AD"/>
    <w:rsid w:val="006A06E7"/>
    <w:rsid w:val="006A3402"/>
    <w:rsid w:val="006B5499"/>
    <w:rsid w:val="006B61A0"/>
    <w:rsid w:val="006E64FD"/>
    <w:rsid w:val="007018CF"/>
    <w:rsid w:val="0070773A"/>
    <w:rsid w:val="0071589B"/>
    <w:rsid w:val="00723F86"/>
    <w:rsid w:val="0074331E"/>
    <w:rsid w:val="007513CA"/>
    <w:rsid w:val="00756D76"/>
    <w:rsid w:val="00766D6B"/>
    <w:rsid w:val="007814C2"/>
    <w:rsid w:val="007C0855"/>
    <w:rsid w:val="007D219D"/>
    <w:rsid w:val="007D5659"/>
    <w:rsid w:val="007E033C"/>
    <w:rsid w:val="007E3DD8"/>
    <w:rsid w:val="007F56AE"/>
    <w:rsid w:val="008044BA"/>
    <w:rsid w:val="00820AB4"/>
    <w:rsid w:val="008236C3"/>
    <w:rsid w:val="0082525B"/>
    <w:rsid w:val="00857C37"/>
    <w:rsid w:val="00893832"/>
    <w:rsid w:val="008C2864"/>
    <w:rsid w:val="008C4334"/>
    <w:rsid w:val="008C5308"/>
    <w:rsid w:val="008E2C52"/>
    <w:rsid w:val="008F0D47"/>
    <w:rsid w:val="00901B59"/>
    <w:rsid w:val="00914B78"/>
    <w:rsid w:val="00916526"/>
    <w:rsid w:val="009179E3"/>
    <w:rsid w:val="009648A6"/>
    <w:rsid w:val="00974FFD"/>
    <w:rsid w:val="00980AEA"/>
    <w:rsid w:val="00980E83"/>
    <w:rsid w:val="00991928"/>
    <w:rsid w:val="009A123D"/>
    <w:rsid w:val="009B302D"/>
    <w:rsid w:val="009D210B"/>
    <w:rsid w:val="009D4988"/>
    <w:rsid w:val="009E6715"/>
    <w:rsid w:val="009E6EA3"/>
    <w:rsid w:val="009F0D54"/>
    <w:rsid w:val="00A02237"/>
    <w:rsid w:val="00A0652D"/>
    <w:rsid w:val="00A674DA"/>
    <w:rsid w:val="00A77869"/>
    <w:rsid w:val="00AC1225"/>
    <w:rsid w:val="00AD2C89"/>
    <w:rsid w:val="00AE13BE"/>
    <w:rsid w:val="00AE4DC9"/>
    <w:rsid w:val="00AF16C5"/>
    <w:rsid w:val="00AF2C04"/>
    <w:rsid w:val="00B229CC"/>
    <w:rsid w:val="00B23E80"/>
    <w:rsid w:val="00B27260"/>
    <w:rsid w:val="00B43BE9"/>
    <w:rsid w:val="00B54DF4"/>
    <w:rsid w:val="00B75490"/>
    <w:rsid w:val="00B9228B"/>
    <w:rsid w:val="00BA2DF9"/>
    <w:rsid w:val="00BA5D15"/>
    <w:rsid w:val="00BB6D0A"/>
    <w:rsid w:val="00BC3D40"/>
    <w:rsid w:val="00BC7199"/>
    <w:rsid w:val="00BD157F"/>
    <w:rsid w:val="00BE023F"/>
    <w:rsid w:val="00BF1DD5"/>
    <w:rsid w:val="00C06E1C"/>
    <w:rsid w:val="00C14424"/>
    <w:rsid w:val="00C15C6C"/>
    <w:rsid w:val="00C44957"/>
    <w:rsid w:val="00C5281C"/>
    <w:rsid w:val="00C61E85"/>
    <w:rsid w:val="00C63D5C"/>
    <w:rsid w:val="00C85754"/>
    <w:rsid w:val="00C962E7"/>
    <w:rsid w:val="00C96BE9"/>
    <w:rsid w:val="00CA6B33"/>
    <w:rsid w:val="00CB018A"/>
    <w:rsid w:val="00CB0748"/>
    <w:rsid w:val="00CC26FD"/>
    <w:rsid w:val="00CD11A9"/>
    <w:rsid w:val="00CF57AF"/>
    <w:rsid w:val="00D0258C"/>
    <w:rsid w:val="00D127EC"/>
    <w:rsid w:val="00D42424"/>
    <w:rsid w:val="00D428B3"/>
    <w:rsid w:val="00D50D8B"/>
    <w:rsid w:val="00D8062F"/>
    <w:rsid w:val="00D84E92"/>
    <w:rsid w:val="00D93C54"/>
    <w:rsid w:val="00DA3BA5"/>
    <w:rsid w:val="00DB4A85"/>
    <w:rsid w:val="00DC7097"/>
    <w:rsid w:val="00DD4C29"/>
    <w:rsid w:val="00E238ED"/>
    <w:rsid w:val="00E56B85"/>
    <w:rsid w:val="00E7632D"/>
    <w:rsid w:val="00E8396A"/>
    <w:rsid w:val="00EC3275"/>
    <w:rsid w:val="00EC6AE7"/>
    <w:rsid w:val="00ED17EB"/>
    <w:rsid w:val="00EE32AB"/>
    <w:rsid w:val="00F00B69"/>
    <w:rsid w:val="00F0545F"/>
    <w:rsid w:val="00F064CA"/>
    <w:rsid w:val="00F14920"/>
    <w:rsid w:val="00F16F43"/>
    <w:rsid w:val="00F20F27"/>
    <w:rsid w:val="00F2519F"/>
    <w:rsid w:val="00F309E2"/>
    <w:rsid w:val="00F32D96"/>
    <w:rsid w:val="00F35B60"/>
    <w:rsid w:val="00F47A6E"/>
    <w:rsid w:val="00F64921"/>
    <w:rsid w:val="00F74EAE"/>
    <w:rsid w:val="00F90E50"/>
    <w:rsid w:val="00FB41FA"/>
    <w:rsid w:val="00FB73DD"/>
    <w:rsid w:val="00FC346B"/>
    <w:rsid w:val="00FC3906"/>
    <w:rsid w:val="00FD249F"/>
    <w:rsid w:val="00FD3B4D"/>
    <w:rsid w:val="00FD4E9A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79A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eastAsia="en-US"/>
    </w:rPr>
  </w:style>
  <w:style w:type="paragraph" w:styleId="Koptekst">
    <w:name w:val="header"/>
    <w:basedOn w:val="Normaal"/>
    <w:link w:val="KoptekstTeken"/>
    <w:uiPriority w:val="99"/>
    <w:pPr>
      <w:tabs>
        <w:tab w:val="center" w:pos="4153"/>
        <w:tab w:val="right" w:pos="8306"/>
      </w:tabs>
    </w:pPr>
  </w:style>
  <w:style w:type="paragraph" w:customStyle="1" w:styleId="OSTCdocref">
    <w:name w:val="OSTC_docref"/>
    <w:basedOn w:val="OSTCnormal"/>
    <w:rPr>
      <w:rFonts w:ascii="LinePrinter" w:hAnsi="LinePrinter"/>
      <w:sz w:val="17"/>
    </w:rPr>
  </w:style>
  <w:style w:type="paragraph" w:customStyle="1" w:styleId="OSTCfooter">
    <w:name w:val="OSTC_footer"/>
    <w:basedOn w:val="OSTCnormal"/>
    <w:rPr>
      <w:rFonts w:ascii="Univers" w:hAnsi="Univers"/>
      <w:sz w:val="14"/>
    </w:rPr>
  </w:style>
  <w:style w:type="character" w:customStyle="1" w:styleId="OSTCdate">
    <w:name w:val="OSTC_date"/>
    <w:basedOn w:val="Standaardalinea-lettertype"/>
    <w:rPr>
      <w:rFonts w:ascii="Times New Roman" w:hAnsi="Times New Roman"/>
      <w:sz w:val="24"/>
    </w:rPr>
  </w:style>
  <w:style w:type="paragraph" w:customStyle="1" w:styleId="OSTClogo">
    <w:name w:val="OSTC_logo"/>
    <w:basedOn w:val="OSTCnormal"/>
    <w:rPr>
      <w:rFonts w:ascii="Univers" w:hAnsi="Univers"/>
      <w:sz w:val="14"/>
    </w:rPr>
  </w:style>
  <w:style w:type="paragraph" w:customStyle="1" w:styleId="OSTCaddressbox">
    <w:name w:val="OSTC_addressbox"/>
    <w:basedOn w:val="OSTCnormal"/>
    <w:pPr>
      <w:framePr w:w="5103" w:h="2019" w:hSpace="181" w:wrap="around" w:vAnchor="page" w:hAnchor="page" w:x="5671" w:y="260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OSTCbodytext">
    <w:name w:val="OSTC_body text"/>
    <w:basedOn w:val="OSTCnormal"/>
    <w:pPr>
      <w:ind w:left="1134"/>
    </w:pPr>
  </w:style>
  <w:style w:type="paragraph" w:styleId="Voettekst">
    <w:name w:val="footer"/>
    <w:basedOn w:val="Normaal"/>
    <w:link w:val="VoettekstTeken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Normaal"/>
    <w:pPr>
      <w:ind w:left="851"/>
    </w:pPr>
    <w:rPr>
      <w:sz w:val="24"/>
    </w:rPr>
  </w:style>
  <w:style w:type="paragraph" w:styleId="Plattetekst">
    <w:name w:val="Body Text"/>
    <w:basedOn w:val="Normaal"/>
    <w:pPr>
      <w:jc w:val="both"/>
    </w:pPr>
    <w:rPr>
      <w:rFonts w:ascii="CG Omega" w:hAnsi="CG Omega"/>
      <w:snapToGrid w:val="0"/>
      <w:sz w:val="22"/>
    </w:rPr>
  </w:style>
  <w:style w:type="paragraph" w:styleId="Ballontekst">
    <w:name w:val="Balloon Text"/>
    <w:basedOn w:val="Normaal"/>
    <w:semiHidden/>
    <w:rsid w:val="004C3146"/>
    <w:rPr>
      <w:rFonts w:ascii="Tahoma" w:hAnsi="Tahoma" w:cs="Tahoma"/>
      <w:sz w:val="16"/>
      <w:szCs w:val="16"/>
    </w:rPr>
  </w:style>
  <w:style w:type="paragraph" w:styleId="Geenafstand">
    <w:name w:val="No Spacing"/>
    <w:link w:val="GeenafstandTeken"/>
    <w:uiPriority w:val="1"/>
    <w:qFormat/>
    <w:rsid w:val="008F0D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8F0D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Plattetekstinspringen2">
    <w:name w:val="Body Text Indent 2"/>
    <w:basedOn w:val="Normaal"/>
    <w:link w:val="Plattetekstinspringen2Teken"/>
    <w:uiPriority w:val="99"/>
    <w:semiHidden/>
    <w:unhideWhenUsed/>
    <w:rsid w:val="00354F90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uiPriority w:val="99"/>
    <w:semiHidden/>
    <w:rsid w:val="00354F90"/>
    <w:rPr>
      <w:lang w:eastAsia="en-US"/>
    </w:rPr>
  </w:style>
  <w:style w:type="character" w:styleId="Hyperlink">
    <w:name w:val="Hyperlink"/>
    <w:basedOn w:val="Standaardalinea-lettertype"/>
    <w:unhideWhenUsed/>
    <w:rsid w:val="00354F90"/>
    <w:rPr>
      <w:color w:val="0000FF"/>
      <w:u w:val="single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354F90"/>
    <w:rPr>
      <w:lang w:eastAsia="en-US"/>
    </w:rPr>
  </w:style>
  <w:style w:type="paragraph" w:styleId="Lijstalinea">
    <w:name w:val="List Paragraph"/>
    <w:basedOn w:val="Normaal"/>
    <w:uiPriority w:val="34"/>
    <w:qFormat/>
    <w:rsid w:val="002F2EE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338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E338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E3386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E338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E3386"/>
    <w:rPr>
      <w:b/>
      <w:bCs/>
      <w:lang w:eastAsia="en-US"/>
    </w:rPr>
  </w:style>
  <w:style w:type="paragraph" w:customStyle="1" w:styleId="para1">
    <w:name w:val="para1"/>
    <w:basedOn w:val="Normaal"/>
    <w:rsid w:val="00E238ED"/>
    <w:pPr>
      <w:spacing w:after="240"/>
      <w:jc w:val="both"/>
    </w:pPr>
    <w:rPr>
      <w:rFonts w:ascii="Arial" w:hAnsi="Arial"/>
      <w:sz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6948AD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STCnormal">
    <w:name w:val="OSTC_normal"/>
    <w:rPr>
      <w:sz w:val="24"/>
      <w:lang w:eastAsia="en-US"/>
    </w:rPr>
  </w:style>
  <w:style w:type="paragraph" w:styleId="Koptekst">
    <w:name w:val="header"/>
    <w:basedOn w:val="Normaal"/>
    <w:link w:val="KoptekstTeken"/>
    <w:uiPriority w:val="99"/>
    <w:pPr>
      <w:tabs>
        <w:tab w:val="center" w:pos="4153"/>
        <w:tab w:val="right" w:pos="8306"/>
      </w:tabs>
    </w:pPr>
  </w:style>
  <w:style w:type="paragraph" w:customStyle="1" w:styleId="OSTCdocref">
    <w:name w:val="OSTC_docref"/>
    <w:basedOn w:val="OSTCnormal"/>
    <w:rPr>
      <w:rFonts w:ascii="LinePrinter" w:hAnsi="LinePrinter"/>
      <w:sz w:val="17"/>
    </w:rPr>
  </w:style>
  <w:style w:type="paragraph" w:customStyle="1" w:styleId="OSTCfooter">
    <w:name w:val="OSTC_footer"/>
    <w:basedOn w:val="OSTCnormal"/>
    <w:rPr>
      <w:rFonts w:ascii="Univers" w:hAnsi="Univers"/>
      <w:sz w:val="14"/>
    </w:rPr>
  </w:style>
  <w:style w:type="character" w:customStyle="1" w:styleId="OSTCdate">
    <w:name w:val="OSTC_date"/>
    <w:basedOn w:val="Standaardalinea-lettertype"/>
    <w:rPr>
      <w:rFonts w:ascii="Times New Roman" w:hAnsi="Times New Roman"/>
      <w:sz w:val="24"/>
    </w:rPr>
  </w:style>
  <w:style w:type="paragraph" w:customStyle="1" w:styleId="OSTClogo">
    <w:name w:val="OSTC_logo"/>
    <w:basedOn w:val="OSTCnormal"/>
    <w:rPr>
      <w:rFonts w:ascii="Univers" w:hAnsi="Univers"/>
      <w:sz w:val="14"/>
    </w:rPr>
  </w:style>
  <w:style w:type="paragraph" w:customStyle="1" w:styleId="OSTCaddressbox">
    <w:name w:val="OSTC_addressbox"/>
    <w:basedOn w:val="OSTCnormal"/>
    <w:pPr>
      <w:framePr w:w="5103" w:h="2019" w:hSpace="181" w:wrap="around" w:vAnchor="page" w:hAnchor="page" w:x="5671" w:y="260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OSTCbodytext">
    <w:name w:val="OSTC_body text"/>
    <w:basedOn w:val="OSTCnormal"/>
    <w:pPr>
      <w:ind w:left="1134"/>
    </w:pPr>
  </w:style>
  <w:style w:type="paragraph" w:styleId="Voettekst">
    <w:name w:val="footer"/>
    <w:basedOn w:val="Normaal"/>
    <w:link w:val="VoettekstTeken"/>
    <w:uiPriority w:val="99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Normaal"/>
    <w:pPr>
      <w:ind w:left="851"/>
    </w:pPr>
    <w:rPr>
      <w:sz w:val="24"/>
    </w:rPr>
  </w:style>
  <w:style w:type="paragraph" w:styleId="Plattetekst">
    <w:name w:val="Body Text"/>
    <w:basedOn w:val="Normaal"/>
    <w:pPr>
      <w:jc w:val="both"/>
    </w:pPr>
    <w:rPr>
      <w:rFonts w:ascii="CG Omega" w:hAnsi="CG Omega"/>
      <w:snapToGrid w:val="0"/>
      <w:sz w:val="22"/>
    </w:rPr>
  </w:style>
  <w:style w:type="paragraph" w:styleId="Ballontekst">
    <w:name w:val="Balloon Text"/>
    <w:basedOn w:val="Normaal"/>
    <w:semiHidden/>
    <w:rsid w:val="004C3146"/>
    <w:rPr>
      <w:rFonts w:ascii="Tahoma" w:hAnsi="Tahoma" w:cs="Tahoma"/>
      <w:sz w:val="16"/>
      <w:szCs w:val="16"/>
    </w:rPr>
  </w:style>
  <w:style w:type="paragraph" w:styleId="Geenafstand">
    <w:name w:val="No Spacing"/>
    <w:link w:val="GeenafstandTeken"/>
    <w:uiPriority w:val="1"/>
    <w:qFormat/>
    <w:rsid w:val="008F0D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8F0D4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Plattetekstinspringen2">
    <w:name w:val="Body Text Indent 2"/>
    <w:basedOn w:val="Normaal"/>
    <w:link w:val="Plattetekstinspringen2Teken"/>
    <w:uiPriority w:val="99"/>
    <w:semiHidden/>
    <w:unhideWhenUsed/>
    <w:rsid w:val="00354F90"/>
    <w:pPr>
      <w:spacing w:after="120" w:line="480" w:lineRule="auto"/>
      <w:ind w:left="283"/>
    </w:pPr>
  </w:style>
  <w:style w:type="character" w:customStyle="1" w:styleId="Plattetekstinspringen2Teken">
    <w:name w:val="Platte tekst inspringen 2 Teken"/>
    <w:basedOn w:val="Standaardalinea-lettertype"/>
    <w:link w:val="Plattetekstinspringen2"/>
    <w:uiPriority w:val="99"/>
    <w:semiHidden/>
    <w:rsid w:val="00354F90"/>
    <w:rPr>
      <w:lang w:eastAsia="en-US"/>
    </w:rPr>
  </w:style>
  <w:style w:type="character" w:styleId="Hyperlink">
    <w:name w:val="Hyperlink"/>
    <w:basedOn w:val="Standaardalinea-lettertype"/>
    <w:unhideWhenUsed/>
    <w:rsid w:val="00354F90"/>
    <w:rPr>
      <w:color w:val="0000FF"/>
      <w:u w:val="single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354F90"/>
    <w:rPr>
      <w:lang w:eastAsia="en-US"/>
    </w:rPr>
  </w:style>
  <w:style w:type="paragraph" w:styleId="Lijstalinea">
    <w:name w:val="List Paragraph"/>
    <w:basedOn w:val="Normaal"/>
    <w:uiPriority w:val="34"/>
    <w:qFormat/>
    <w:rsid w:val="002F2EE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E3386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4E338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4E3386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4E338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4E3386"/>
    <w:rPr>
      <w:b/>
      <w:bCs/>
      <w:lang w:eastAsia="en-US"/>
    </w:rPr>
  </w:style>
  <w:style w:type="paragraph" w:customStyle="1" w:styleId="para1">
    <w:name w:val="para1"/>
    <w:basedOn w:val="Normaal"/>
    <w:rsid w:val="00E238ED"/>
    <w:pPr>
      <w:spacing w:after="240"/>
      <w:jc w:val="both"/>
    </w:pPr>
    <w:rPr>
      <w:rFonts w:ascii="Arial" w:hAnsi="Arial"/>
      <w:sz w:val="24"/>
    </w:rPr>
  </w:style>
  <w:style w:type="character" w:customStyle="1" w:styleId="KoptekstTeken">
    <w:name w:val="Koptekst Teken"/>
    <w:basedOn w:val="Standaardalinea-lettertype"/>
    <w:link w:val="Koptekst"/>
    <w:uiPriority w:val="99"/>
    <w:rsid w:val="006948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lspo.be/BRAIN-b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STC\ost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7A3D-E140-A046-876D-2FFC25C4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Office\Templates\OSTC\ostc.dot</Template>
  <TotalTime>3</TotalTime>
  <Pages>6</Pages>
  <Words>1437</Words>
  <Characters>7369</Characters>
  <Application>Microsoft Macintosh Word</Application>
  <DocSecurity>0</DocSecurity>
  <Lines>281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Alice - Dirk - Dice</Manager>
  <Company>DWTC-SSTC</Company>
  <LinksUpToDate>false</LinksUpToDate>
  <CharactersWithSpaces>8738</CharactersWithSpaces>
  <SharedDoc>false</SharedDoc>
  <HyperlinkBase/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../../../../00_Organisation/001_WG/001_1_WG_Management/Eval_Final/Eval_final_2009/www.belspo.be/ssd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LENAERTS Lieve</dc:creator>
  <cp:keywords/>
  <dc:description/>
  <cp:lastModifiedBy>Dirk Ceelen</cp:lastModifiedBy>
  <cp:revision>3</cp:revision>
  <cp:lastPrinted>2016-01-28T16:16:00Z</cp:lastPrinted>
  <dcterms:created xsi:type="dcterms:W3CDTF">2016-03-25T18:16:00Z</dcterms:created>
  <dcterms:modified xsi:type="dcterms:W3CDTF">2016-03-25T18:17:00Z</dcterms:modified>
  <cp:category/>
</cp:coreProperties>
</file>